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1" w:rightFromText="181" w:vertAnchor="page" w:horzAnchor="page" w:tblpX="1305" w:tblpY="15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363"/>
        <w:gridCol w:w="1196"/>
      </w:tblGrid>
      <w:tr w:rsidR="0077301A" w:rsidRPr="00BE517B" w14:paraId="49126336" w14:textId="77777777" w:rsidTr="00764727">
        <w:trPr>
          <w:trHeight w:hRule="exact" w:val="369"/>
        </w:trPr>
        <w:tc>
          <w:tcPr>
            <w:tcW w:w="1008" w:type="dxa"/>
            <w:shd w:val="clear" w:color="auto" w:fill="403E40" w:themeFill="text2"/>
            <w:vAlign w:val="center"/>
          </w:tcPr>
          <w:p w14:paraId="64E1BA50" w14:textId="77777777" w:rsidR="0077301A" w:rsidRPr="00BE517B" w:rsidRDefault="0077301A" w:rsidP="00764727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BE517B">
              <w:rPr>
                <w:b/>
                <w:bCs/>
                <w:caps/>
                <w:color w:val="FFFFFF" w:themeColor="background1"/>
              </w:rPr>
              <w:t xml:space="preserve">Del </w:t>
            </w:r>
            <w:r w:rsidR="00D435AC" w:rsidRPr="00BE517B">
              <w:rPr>
                <w:b/>
                <w:bCs/>
                <w:caps/>
                <w:color w:val="FFFFFF" w:themeColor="background1"/>
              </w:rPr>
              <w:t>2</w:t>
            </w:r>
            <w:r w:rsidR="00B71B7F">
              <w:rPr>
                <w:b/>
                <w:bCs/>
                <w:caps/>
                <w:color w:val="FFFFFF" w:themeColor="background1"/>
              </w:rPr>
              <w:t>C</w:t>
            </w:r>
          </w:p>
        </w:tc>
        <w:tc>
          <w:tcPr>
            <w:tcW w:w="7559" w:type="dxa"/>
            <w:gridSpan w:val="2"/>
            <w:tcMar>
              <w:left w:w="142" w:type="dxa"/>
            </w:tcMar>
            <w:vAlign w:val="center"/>
          </w:tcPr>
          <w:p w14:paraId="42B5873F" w14:textId="77777777" w:rsidR="0077301A" w:rsidRPr="00BE517B" w:rsidRDefault="0077301A" w:rsidP="00764727">
            <w:pPr>
              <w:rPr>
                <w:b/>
                <w:bCs/>
                <w:color w:val="403E40" w:themeColor="text2"/>
              </w:rPr>
            </w:pPr>
            <w:r w:rsidRPr="00BE517B">
              <w:rPr>
                <w:b/>
                <w:bCs/>
                <w:color w:val="403E40" w:themeColor="text2"/>
              </w:rPr>
              <w:t>Unntatt offentlighet forvaltningsloven 13 jf. barnevernloven § 6-7</w:t>
            </w:r>
          </w:p>
        </w:tc>
      </w:tr>
      <w:tr w:rsidR="0077301A" w:rsidRPr="00BE517B" w14:paraId="5FCCA23B" w14:textId="77777777" w:rsidTr="00764727">
        <w:trPr>
          <w:trHeight w:val="1644"/>
        </w:trPr>
        <w:tc>
          <w:tcPr>
            <w:tcW w:w="8567" w:type="dxa"/>
            <w:gridSpan w:val="3"/>
            <w:vAlign w:val="bottom"/>
          </w:tcPr>
          <w:p w14:paraId="6174FAF6" w14:textId="77777777" w:rsidR="0077301A" w:rsidRPr="00BE517B" w:rsidRDefault="00D435AC" w:rsidP="00764727">
            <w:pPr>
              <w:pStyle w:val="Undertittel"/>
              <w:framePr w:hSpace="0" w:wrap="auto" w:vAnchor="margin" w:hAnchor="text" w:xAlign="left" w:yAlign="inline"/>
              <w:suppressOverlap w:val="0"/>
            </w:pPr>
            <w:r w:rsidRPr="00BE517B">
              <w:t>Vedlegg til</w:t>
            </w:r>
            <w:r w:rsidRPr="00BE517B">
              <w:br/>
              <w:t>henvisning til Barne-, ungdoms- og familieetaten</w:t>
            </w:r>
          </w:p>
        </w:tc>
      </w:tr>
      <w:tr w:rsidR="00D435AC" w:rsidRPr="00BE517B" w14:paraId="56218FF8" w14:textId="77777777" w:rsidTr="00B71B7F">
        <w:trPr>
          <w:gridAfter w:val="1"/>
          <w:wAfter w:w="1196" w:type="dxa"/>
          <w:trHeight w:val="1033"/>
        </w:trPr>
        <w:tc>
          <w:tcPr>
            <w:tcW w:w="7371" w:type="dxa"/>
            <w:gridSpan w:val="2"/>
            <w:shd w:val="clear" w:color="auto" w:fill="DCDACF"/>
            <w:vAlign w:val="center"/>
          </w:tcPr>
          <w:p w14:paraId="48789CBB" w14:textId="77777777" w:rsidR="00D435AC" w:rsidRPr="00BE517B" w:rsidRDefault="00B71B7F" w:rsidP="00764727">
            <w:pPr>
              <w:pStyle w:val="Tittel"/>
              <w:jc w:val="center"/>
            </w:pPr>
            <w:r>
              <w:t>Omsorgsinstitusjon</w:t>
            </w:r>
          </w:p>
        </w:tc>
      </w:tr>
    </w:tbl>
    <w:p w14:paraId="609CF55C" w14:textId="77777777" w:rsidR="004D2A54" w:rsidRPr="00BE517B" w:rsidRDefault="0011062F">
      <w:r w:rsidRPr="00BE517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82A1A2" wp14:editId="487FA45C">
                <wp:simplePos x="0" y="0"/>
                <wp:positionH relativeFrom="page">
                  <wp:posOffset>828040</wp:posOffset>
                </wp:positionH>
                <wp:positionV relativeFrom="page">
                  <wp:posOffset>3830955</wp:posOffset>
                </wp:positionV>
                <wp:extent cx="5882400" cy="6022800"/>
                <wp:effectExtent l="0" t="0" r="4445" b="0"/>
                <wp:wrapNone/>
                <wp:docPr id="15" name="Grup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00" cy="6022795"/>
                          <a:chOff x="0" y="19"/>
                          <a:chExt cx="5882639" cy="6022321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9"/>
                            <a:ext cx="5882639" cy="4574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e 2" descr="Et bilde som inneholder vektorgrafikk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62550"/>
                            <a:ext cx="842010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6FD81" id="Gruppe 15" o:spid="_x0000_s1026" alt="&quot;&quot;" style="position:absolute;margin-left:65.2pt;margin-top:301.65pt;width:463.2pt;height:474.25pt;z-index:251660288;mso-position-horizontal-relative:page;mso-position-vertical-relative:page;mso-width-relative:margin;mso-height-relative:margin" coordorigin="" coordsize="58826,6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8826;height:4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">
                  <v:imagedata r:id="rId12" o:title=""/>
                </v:shape>
                <v:shape id="Bilde 2" o:spid="_x0000_s1028" type="#_x0000_t75" alt="Et bilde som inneholder vektorgrafikk&#10;&#10;Automatisk generert beskrivelse" style="position:absolute;top:51625;width:8420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">
                  <v:imagedata r:id="rId13" o:title="Et bilde som inneholder vektorgrafikk&#10;&#10;Automatisk generert beskrivelse"/>
                </v:shape>
                <w10:wrap anchorx="page" anchory="page"/>
              </v:group>
            </w:pict>
          </mc:Fallback>
        </mc:AlternateContent>
      </w:r>
    </w:p>
    <w:p w14:paraId="007DA337" w14:textId="77777777" w:rsidR="0011062F" w:rsidRPr="00BE517B" w:rsidRDefault="0011062F"/>
    <w:p w14:paraId="6EEB31D2" w14:textId="77777777" w:rsidR="0011062F" w:rsidRPr="00B71B7F" w:rsidRDefault="0011062F">
      <w:pPr>
        <w:spacing w:after="120" w:line="312" w:lineRule="auto"/>
        <w:rPr>
          <w:lang w:val="en-US"/>
        </w:rPr>
      </w:pPr>
      <w:r w:rsidRPr="00BE517B"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A015AE" w:rsidRPr="00BE517B" w14:paraId="2AD02330" w14:textId="77777777" w:rsidTr="009A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5223" w:type="dxa"/>
          </w:tcPr>
          <w:p w14:paraId="4FE33203" w14:textId="77777777" w:rsidR="00A015AE" w:rsidRPr="00BE517B" w:rsidRDefault="009A373F" w:rsidP="000C2DE2">
            <w:pPr>
              <w:pStyle w:val="Mindretekst"/>
              <w:rPr>
                <w:sz w:val="20"/>
              </w:rPr>
            </w:pPr>
            <w:r w:rsidRPr="00BE517B">
              <w:rPr>
                <w:sz w:val="20"/>
              </w:rPr>
              <w:lastRenderedPageBreak/>
              <w:t>Informasjon om barnet</w:t>
            </w:r>
          </w:p>
        </w:tc>
        <w:tc>
          <w:tcPr>
            <w:tcW w:w="5223" w:type="dxa"/>
          </w:tcPr>
          <w:p w14:paraId="5A0271AF" w14:textId="77777777" w:rsidR="00A015AE" w:rsidRPr="00BE517B" w:rsidRDefault="00A015AE" w:rsidP="000C2DE2">
            <w:pPr>
              <w:pStyle w:val="Mindretekst"/>
              <w:rPr>
                <w:sz w:val="20"/>
              </w:rPr>
            </w:pPr>
          </w:p>
        </w:tc>
      </w:tr>
      <w:tr w:rsidR="00B71B7F" w:rsidRPr="00BE517B" w14:paraId="4C6F900E" w14:textId="77777777" w:rsidTr="00C610AF">
        <w:trPr>
          <w:trHeight w:val="272"/>
        </w:trPr>
        <w:tc>
          <w:tcPr>
            <w:tcW w:w="10446" w:type="dxa"/>
            <w:gridSpan w:val="2"/>
          </w:tcPr>
          <w:p w14:paraId="0DE2AF66" w14:textId="77777777" w:rsidR="00B71B7F" w:rsidRPr="00980697" w:rsidRDefault="00B71B7F" w:rsidP="00B71B7F">
            <w:pPr>
              <w:pStyle w:val="Mindretekst"/>
              <w:rPr>
                <w:color w:val="auto"/>
              </w:rPr>
            </w:pPr>
            <w:r w:rsidRPr="00BE517B">
              <w:t>Navn:</w:t>
            </w:r>
            <w:r w:rsidR="007832F8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2007884659"/>
                <w:placeholder>
                  <w:docPart w:val="CCD89AB2E7FF42758539164B15884442"/>
                </w:placeholder>
                <w:showingPlcHdr/>
                <w:text/>
              </w:sdtPr>
              <w:sdtEndPr/>
              <w:sdtContent>
                <w:r w:rsidR="0098069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DA11E2" w:rsidRPr="00BE517B" w14:paraId="78C88BE3" w14:textId="77777777" w:rsidTr="009A373F">
        <w:trPr>
          <w:trHeight w:val="272"/>
        </w:trPr>
        <w:tc>
          <w:tcPr>
            <w:tcW w:w="10446" w:type="dxa"/>
            <w:gridSpan w:val="2"/>
          </w:tcPr>
          <w:p w14:paraId="6EF6452C" w14:textId="77777777" w:rsidR="00DA11E2" w:rsidRPr="00980697" w:rsidRDefault="009A373F" w:rsidP="000C2DE2">
            <w:pPr>
              <w:pStyle w:val="Mindretekst"/>
              <w:rPr>
                <w:color w:val="auto"/>
              </w:rPr>
            </w:pPr>
            <w:r w:rsidRPr="00BE517B">
              <w:t>Fødselsnummer (11 siffer):</w:t>
            </w:r>
            <w:r w:rsidR="007832F8">
              <w:t xml:space="preserve"> </w:t>
            </w:r>
            <w:sdt>
              <w:sdtPr>
                <w:rPr>
                  <w:color w:val="auto"/>
                </w:rPr>
                <w:id w:val="1034392539"/>
                <w:placeholder>
                  <w:docPart w:val="C3A03635ECF24207991B2BBBADD97402"/>
                </w:placeholder>
                <w:showingPlcHdr/>
                <w:text/>
              </w:sdtPr>
              <w:sdtEndPr/>
              <w:sdtContent>
                <w:r w:rsidR="00980697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14:paraId="40AB7AAD" w14:textId="77777777" w:rsidR="00BE517B" w:rsidRDefault="00BE517B" w:rsidP="000C2DE2">
      <w:pPr>
        <w:pStyle w:val="Mindretekst"/>
      </w:pPr>
    </w:p>
    <w:tbl>
      <w:tblPr>
        <w:tblStyle w:val="Tabellrutenett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938"/>
        <w:gridCol w:w="406"/>
        <w:gridCol w:w="2813"/>
        <w:gridCol w:w="5222"/>
      </w:tblGrid>
      <w:tr w:rsidR="00BE517B" w14:paraId="30C1E8E9" w14:textId="77777777" w:rsidTr="00021B96">
        <w:trPr>
          <w:trHeight w:val="710"/>
        </w:trPr>
        <w:tc>
          <w:tcPr>
            <w:tcW w:w="1064" w:type="dxa"/>
            <w:vAlign w:val="center"/>
          </w:tcPr>
          <w:p w14:paraId="0D8E1864" w14:textId="77777777" w:rsidR="00BE517B" w:rsidRDefault="00BE517B" w:rsidP="00BE517B">
            <w:pPr>
              <w:pStyle w:val="Mindretekst"/>
            </w:pPr>
            <w:r>
              <w:rPr>
                <w:noProof/>
              </w:rPr>
              <w:drawing>
                <wp:inline distT="0" distB="0" distL="0" distR="0" wp14:anchorId="63D13576" wp14:editId="6BFCDA1D">
                  <wp:extent cx="582169" cy="505969"/>
                  <wp:effectExtent l="0" t="0" r="8890" b="8890"/>
                  <wp:docPr id="24" name="Bild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envisningsskjema Del 2A Foreldre- og barnsenter_0710_BM-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9" cy="50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vAlign w:val="center"/>
          </w:tcPr>
          <w:p w14:paraId="1F4A6A21" w14:textId="77777777" w:rsidR="00BE517B" w:rsidRDefault="00BE517B" w:rsidP="00BE517B">
            <w:pPr>
              <w:pStyle w:val="Overskrift1"/>
              <w:outlineLvl w:val="0"/>
            </w:pPr>
            <w:r>
              <w:t>1</w:t>
            </w:r>
          </w:p>
        </w:tc>
        <w:tc>
          <w:tcPr>
            <w:tcW w:w="406" w:type="dxa"/>
            <w:vAlign w:val="center"/>
          </w:tcPr>
          <w:p w14:paraId="04D63781" w14:textId="77777777" w:rsidR="00BE517B" w:rsidRDefault="00BE517B" w:rsidP="00723688">
            <w:pPr>
              <w:spacing w:before="3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487A1A" wp14:editId="1D81231F">
                      <wp:extent cx="53975" cy="403225"/>
                      <wp:effectExtent l="0" t="0" r="3175" b="0"/>
                      <wp:docPr id="25" name="Rektangel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403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87B75" id="Rektangel 25" o:spid="_x0000_s1026" alt="&quot;&quot;" style="width:4.25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" fillcolor="#b6cfbf [3204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5" w:type="dxa"/>
            <w:gridSpan w:val="2"/>
            <w:vAlign w:val="center"/>
          </w:tcPr>
          <w:p w14:paraId="291BF63A" w14:textId="77777777" w:rsidR="00BE517B" w:rsidRDefault="00BE517B" w:rsidP="00BE517B">
            <w:pPr>
              <w:pStyle w:val="Overskrift2"/>
              <w:outlineLvl w:val="1"/>
              <w:rPr>
                <w:noProof/>
              </w:rPr>
            </w:pPr>
            <w:r w:rsidRPr="00BE517B">
              <w:rPr>
                <w:noProof/>
              </w:rPr>
              <w:t>Barnets og foreldre</w:t>
            </w:r>
            <w:r w:rsidR="00B71B7F">
              <w:rPr>
                <w:noProof/>
              </w:rPr>
              <w:t>/foresattes</w:t>
            </w:r>
            <w:r w:rsidR="00021B96">
              <w:rPr>
                <w:noProof/>
              </w:rPr>
              <w:br/>
            </w:r>
            <w:r w:rsidRPr="00BE517B">
              <w:rPr>
                <w:noProof/>
              </w:rPr>
              <w:t>synspunkt</w:t>
            </w:r>
            <w:r w:rsidR="00B71B7F">
              <w:rPr>
                <w:noProof/>
              </w:rPr>
              <w:t xml:space="preserve"> ved valg av institusjon</w:t>
            </w:r>
          </w:p>
        </w:tc>
      </w:tr>
      <w:tr w:rsidR="00723688" w14:paraId="2BF7D027" w14:textId="77777777" w:rsidTr="00723688">
        <w:trPr>
          <w:trHeight w:val="710"/>
        </w:trPr>
        <w:tc>
          <w:tcPr>
            <w:tcW w:w="5221" w:type="dxa"/>
            <w:gridSpan w:val="4"/>
            <w:tcMar>
              <w:top w:w="170" w:type="dxa"/>
              <w:right w:w="159" w:type="dxa"/>
            </w:tcMar>
          </w:tcPr>
          <w:p w14:paraId="1A110452" w14:textId="77777777" w:rsidR="00723688" w:rsidRPr="00BE517B" w:rsidRDefault="00B71B7F" w:rsidP="00723688">
            <w:pPr>
              <w:pStyle w:val="Mindretekst"/>
              <w:rPr>
                <w:noProof/>
              </w:rPr>
            </w:pPr>
            <w:r w:rsidRPr="00B71B7F">
              <w:rPr>
                <w:noProof/>
              </w:rPr>
              <w:t>Barnet har en selvstendig rett til å medvirke i alle forhold som vedrører ham eller henne, og på alle stadiene i en barnevernssak, jf. barnevernloven § 1-6. For at medvirkningsretten skal være reell, må</w:t>
            </w:r>
          </w:p>
        </w:tc>
        <w:tc>
          <w:tcPr>
            <w:tcW w:w="5222" w:type="dxa"/>
            <w:tcMar>
              <w:top w:w="170" w:type="dxa"/>
              <w:left w:w="159" w:type="dxa"/>
            </w:tcMar>
          </w:tcPr>
          <w:p w14:paraId="19DF70D1" w14:textId="77777777" w:rsidR="00723688" w:rsidRPr="00833DF3" w:rsidRDefault="00B71B7F" w:rsidP="00723688">
            <w:pPr>
              <w:pStyle w:val="Mindretekst"/>
              <w:rPr>
                <w:noProof/>
                <w:spacing w:val="-2"/>
              </w:rPr>
            </w:pPr>
            <w:r w:rsidRPr="00B71B7F">
              <w:rPr>
                <w:noProof/>
                <w:spacing w:val="-2"/>
              </w:rPr>
              <w:t>barnet få tilstrekkelig og tilpasset informasjon og mulighet for fritt å gi uttrykk for sine synspunkter. Dersom barn og foreldre ikke har deltatt i denne prosessen, må dette begrunnes og årsaken beskrives.</w:t>
            </w:r>
          </w:p>
        </w:tc>
      </w:tr>
    </w:tbl>
    <w:p w14:paraId="5CF933EB" w14:textId="77777777" w:rsidR="00CF1872" w:rsidRPr="00BE517B" w:rsidRDefault="00CF1872" w:rsidP="00833DF3">
      <w:pPr>
        <w:pStyle w:val="Mindretekst"/>
        <w:spacing w:after="260"/>
      </w:pPr>
    </w:p>
    <w:tbl>
      <w:tblPr>
        <w:tblStyle w:val="Skjematabell"/>
        <w:tblW w:w="0" w:type="auto"/>
        <w:tblLook w:val="0480" w:firstRow="0" w:lastRow="0" w:firstColumn="1" w:lastColumn="0" w:noHBand="0" w:noVBand="1"/>
      </w:tblPr>
      <w:tblGrid>
        <w:gridCol w:w="2664"/>
        <w:gridCol w:w="7782"/>
      </w:tblGrid>
      <w:tr w:rsidR="00833DF3" w:rsidRPr="00BE517B" w14:paraId="6586C0D3" w14:textId="77777777" w:rsidTr="00980697">
        <w:trPr>
          <w:trHeight w:hRule="exact" w:val="9299"/>
        </w:trPr>
        <w:tc>
          <w:tcPr>
            <w:tcW w:w="2664" w:type="dxa"/>
            <w:tcBorders>
              <w:bottom w:val="nil"/>
            </w:tcBorders>
            <w:shd w:val="clear" w:color="auto" w:fill="F0F5F2"/>
          </w:tcPr>
          <w:p w14:paraId="5F49B0B6" w14:textId="77777777" w:rsidR="00B71B7F" w:rsidRDefault="00B71B7F" w:rsidP="00B71B7F">
            <w:pPr>
              <w:pStyle w:val="Punktliste"/>
            </w:pPr>
            <w:r>
              <w:t>Hvordan har barnet medvirket i prosessen ved valg av tiltak?</w:t>
            </w:r>
          </w:p>
          <w:p w14:paraId="290D1700" w14:textId="77777777" w:rsidR="00B71B7F" w:rsidRDefault="00B71B7F" w:rsidP="00B71B7F">
            <w:pPr>
              <w:pStyle w:val="Punktliste"/>
            </w:pPr>
            <w:r>
              <w:t>Hva er barnet informert om, og hvordan har kommunikasjonen vært?</w:t>
            </w:r>
          </w:p>
          <w:p w14:paraId="76382F84" w14:textId="77777777" w:rsidR="00B71B7F" w:rsidRDefault="00B71B7F" w:rsidP="00B71B7F">
            <w:pPr>
              <w:pStyle w:val="Punktliste"/>
            </w:pPr>
            <w:r>
              <w:t>Hva mener barnet om å flytte på institusjon?</w:t>
            </w:r>
          </w:p>
          <w:p w14:paraId="6483D6F5" w14:textId="77777777" w:rsidR="00B71B7F" w:rsidRDefault="00B71B7F" w:rsidP="00B71B7F">
            <w:pPr>
              <w:pStyle w:val="Punktliste"/>
            </w:pPr>
            <w:r>
              <w:t>Hvilke ønsker har barnet for målet med oppholdet på institusjon?</w:t>
            </w:r>
          </w:p>
          <w:p w14:paraId="30DA6686" w14:textId="77777777" w:rsidR="00B71B7F" w:rsidRDefault="00B71B7F" w:rsidP="00B71B7F">
            <w:pPr>
              <w:pStyle w:val="Punktliste"/>
            </w:pPr>
            <w:r>
              <w:t>Hva ønsker barnet</w:t>
            </w:r>
            <w:r>
              <w:br/>
              <w:t>hjelp til?</w:t>
            </w:r>
          </w:p>
          <w:p w14:paraId="459BDD46" w14:textId="77777777" w:rsidR="00B71B7F" w:rsidRDefault="00B71B7F" w:rsidP="00B71B7F">
            <w:pPr>
              <w:pStyle w:val="Punktliste"/>
            </w:pPr>
            <w:r>
              <w:t>Hva er barnets synspunkter på hva som skal skje etter avsluttet institusjonsopphold?</w:t>
            </w:r>
          </w:p>
          <w:p w14:paraId="0784A1EC" w14:textId="77777777" w:rsidR="00B71B7F" w:rsidRDefault="00B71B7F" w:rsidP="00B71B7F">
            <w:pPr>
              <w:pStyle w:val="Punktliste"/>
            </w:pPr>
            <w:r>
              <w:t>Hva mener foreldre / de foresatte om at barnet skal flytte på institusjon?</w:t>
            </w:r>
          </w:p>
          <w:p w14:paraId="064485E6" w14:textId="77777777" w:rsidR="00B71B7F" w:rsidRDefault="00B71B7F" w:rsidP="00B71B7F">
            <w:pPr>
              <w:pStyle w:val="Punktliste"/>
            </w:pPr>
            <w:r>
              <w:t>Hvilke ønsker har foreldre /de foresatte for målet med opphold på institusjon?</w:t>
            </w:r>
          </w:p>
          <w:p w14:paraId="0DD16DA6" w14:textId="77777777" w:rsidR="00833DF3" w:rsidRPr="00BE517B" w:rsidRDefault="00B71B7F" w:rsidP="00B71B7F">
            <w:pPr>
              <w:pStyle w:val="Punktliste"/>
              <w:numPr>
                <w:ilvl w:val="0"/>
                <w:numId w:val="0"/>
              </w:numPr>
              <w:ind w:left="113" w:hanging="113"/>
            </w:pPr>
            <w:r>
              <w:t>•</w:t>
            </w:r>
            <w:r>
              <w:tab/>
              <w:t>Hva er foreldrenes / de foresattes synspunkter på hva som skal skje etter avsluttet institusjonsoppholdet?</w:t>
            </w:r>
          </w:p>
        </w:tc>
        <w:tc>
          <w:tcPr>
            <w:tcW w:w="7782" w:type="dxa"/>
            <w:tcBorders>
              <w:bottom w:val="nil"/>
            </w:tcBorders>
          </w:tcPr>
          <w:p w14:paraId="36682969" w14:textId="77777777" w:rsidR="00833DF3" w:rsidRDefault="00833DF3" w:rsidP="00112183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-1814176018"/>
              <w:placeholder>
                <w:docPart w:val="965D7DFB96D8442BA7054D8AC27B5740"/>
              </w:placeholder>
              <w:showingPlcHdr/>
              <w:text w:multiLine="1"/>
            </w:sdtPr>
            <w:sdtEndPr/>
            <w:sdtContent>
              <w:p w14:paraId="55096C26" w14:textId="77777777" w:rsidR="00216CB7" w:rsidRPr="00980697" w:rsidRDefault="00980697" w:rsidP="00112183">
                <w:pPr>
                  <w:pStyle w:val="Mindretekst"/>
                  <w:rPr>
                    <w:color w:val="auto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A004BA" w:rsidRPr="00BE517B" w14:paraId="3AA68786" w14:textId="77777777" w:rsidTr="00A004BA">
        <w:trPr>
          <w:trHeight w:val="251"/>
        </w:trPr>
        <w:tc>
          <w:tcPr>
            <w:tcW w:w="2664" w:type="dxa"/>
            <w:tcBorders>
              <w:top w:val="nil"/>
              <w:bottom w:val="single" w:sz="8" w:space="0" w:color="B6CFBF" w:themeColor="accent1"/>
            </w:tcBorders>
            <w:shd w:val="clear" w:color="auto" w:fill="F0F5F2"/>
          </w:tcPr>
          <w:p w14:paraId="7DA04261" w14:textId="77777777" w:rsidR="00A004BA" w:rsidRDefault="00A004BA" w:rsidP="005A2B1D">
            <w:pPr>
              <w:pStyle w:val="Mindretekst"/>
            </w:pPr>
          </w:p>
        </w:tc>
        <w:tc>
          <w:tcPr>
            <w:tcW w:w="7782" w:type="dxa"/>
            <w:tcBorders>
              <w:top w:val="nil"/>
              <w:bottom w:val="single" w:sz="8" w:space="0" w:color="B6CFBF" w:themeColor="accent1"/>
            </w:tcBorders>
          </w:tcPr>
          <w:p w14:paraId="081F7A61" w14:textId="77777777" w:rsidR="00A004BA" w:rsidRPr="00BE517B" w:rsidRDefault="00A004BA" w:rsidP="00A004BA">
            <w:pPr>
              <w:pStyle w:val="Mindretekst"/>
              <w:jc w:val="right"/>
            </w:pPr>
            <w:r w:rsidRPr="00A004BA">
              <w:t>Fortsetter neste side</w:t>
            </w:r>
          </w:p>
        </w:tc>
      </w:tr>
      <w:tr w:rsidR="00A004BA" w:rsidRPr="00BE517B" w14:paraId="63C9AFAD" w14:textId="77777777" w:rsidTr="00980697">
        <w:trPr>
          <w:trHeight w:hRule="exact" w:val="14130"/>
        </w:trPr>
        <w:tc>
          <w:tcPr>
            <w:tcW w:w="2664" w:type="dxa"/>
            <w:tcBorders>
              <w:bottom w:val="single" w:sz="8" w:space="0" w:color="B6CFBF" w:themeColor="accent1"/>
            </w:tcBorders>
            <w:shd w:val="clear" w:color="auto" w:fill="F0F5F2"/>
          </w:tcPr>
          <w:p w14:paraId="21A9E092" w14:textId="77777777" w:rsidR="00A004BA" w:rsidRPr="00BE517B" w:rsidRDefault="00A004BA" w:rsidP="00A004BA">
            <w:pPr>
              <w:pStyle w:val="Punktliste"/>
              <w:numPr>
                <w:ilvl w:val="0"/>
                <w:numId w:val="0"/>
              </w:numPr>
            </w:pPr>
          </w:p>
        </w:tc>
        <w:tc>
          <w:tcPr>
            <w:tcW w:w="7782" w:type="dxa"/>
            <w:tcBorders>
              <w:bottom w:val="single" w:sz="8" w:space="0" w:color="B6CFBF" w:themeColor="accent1"/>
            </w:tcBorders>
          </w:tcPr>
          <w:p w14:paraId="0D19000F" w14:textId="77777777" w:rsidR="00A004BA" w:rsidRDefault="00A004BA" w:rsidP="00E765C2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770905954"/>
              <w:placeholder>
                <w:docPart w:val="A2CDB7A0750C4100821186F387ED04AA"/>
              </w:placeholder>
              <w:showingPlcHdr/>
              <w:text w:multiLine="1"/>
            </w:sdtPr>
            <w:sdtEndPr/>
            <w:sdtContent>
              <w:p w14:paraId="1323E9B6" w14:textId="77777777" w:rsidR="00216CB7" w:rsidRPr="00980697" w:rsidRDefault="00980697" w:rsidP="00E765C2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tbl>
      <w:tblPr>
        <w:tblStyle w:val="Tabellrutenett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938"/>
        <w:gridCol w:w="406"/>
        <w:gridCol w:w="2813"/>
        <w:gridCol w:w="5222"/>
      </w:tblGrid>
      <w:tr w:rsidR="00A004BA" w14:paraId="2DDEFE65" w14:textId="77777777" w:rsidTr="00E765C2">
        <w:trPr>
          <w:trHeight w:val="710"/>
        </w:trPr>
        <w:tc>
          <w:tcPr>
            <w:tcW w:w="1064" w:type="dxa"/>
            <w:vAlign w:val="center"/>
          </w:tcPr>
          <w:p w14:paraId="4B656167" w14:textId="77777777" w:rsidR="00A004BA" w:rsidRDefault="00294D6C" w:rsidP="00E765C2">
            <w:pPr>
              <w:pStyle w:val="Mindretekst"/>
            </w:pPr>
            <w:r>
              <w:rPr>
                <w:noProof/>
              </w:rPr>
              <w:lastRenderedPageBreak/>
              <w:drawing>
                <wp:inline distT="0" distB="0" distL="0" distR="0" wp14:anchorId="7E2D1069" wp14:editId="21DB762C">
                  <wp:extent cx="582169" cy="505969"/>
                  <wp:effectExtent l="0" t="0" r="8890" b="8890"/>
                  <wp:docPr id="3" name="Bild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envisningsskjema Del 2A Foreldre- og barnsenter_0710_BM-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9" cy="50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vAlign w:val="center"/>
          </w:tcPr>
          <w:p w14:paraId="0B56994B" w14:textId="77777777" w:rsidR="00A004BA" w:rsidRDefault="00A004BA" w:rsidP="00E765C2">
            <w:pPr>
              <w:pStyle w:val="Overskrift1"/>
              <w:outlineLvl w:val="0"/>
            </w:pPr>
            <w:r>
              <w:t>2</w:t>
            </w:r>
          </w:p>
        </w:tc>
        <w:tc>
          <w:tcPr>
            <w:tcW w:w="406" w:type="dxa"/>
            <w:vAlign w:val="center"/>
          </w:tcPr>
          <w:p w14:paraId="144382CD" w14:textId="77777777" w:rsidR="00A004BA" w:rsidRDefault="00A004BA" w:rsidP="00E765C2">
            <w:pPr>
              <w:spacing w:before="3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512A5B" wp14:editId="73D2E3FC">
                      <wp:extent cx="53975" cy="403225"/>
                      <wp:effectExtent l="0" t="0" r="3175" b="0"/>
                      <wp:docPr id="39" name="Rektangel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403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AC33F" id="Rektangel 39" o:spid="_x0000_s1026" alt="&quot;&quot;" style="width:4.25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" fillcolor="#b6cfbf [3204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5" w:type="dxa"/>
            <w:gridSpan w:val="2"/>
            <w:vAlign w:val="center"/>
          </w:tcPr>
          <w:p w14:paraId="7CFDC0EB" w14:textId="77777777" w:rsidR="00A004BA" w:rsidRDefault="00FF6D94" w:rsidP="00E765C2">
            <w:pPr>
              <w:pStyle w:val="Overskrift2"/>
              <w:outlineLvl w:val="1"/>
              <w:rPr>
                <w:noProof/>
              </w:rPr>
            </w:pPr>
            <w:r w:rsidRPr="00FF6D94">
              <w:rPr>
                <w:noProof/>
              </w:rPr>
              <w:t xml:space="preserve">Barneverntjenestens beskrivelser, </w:t>
            </w:r>
            <w:r>
              <w:rPr>
                <w:noProof/>
              </w:rPr>
              <w:br/>
            </w:r>
            <w:r w:rsidRPr="00FF6D94">
              <w:rPr>
                <w:noProof/>
              </w:rPr>
              <w:t>vurderinger og begrunnelser</w:t>
            </w:r>
          </w:p>
        </w:tc>
      </w:tr>
      <w:tr w:rsidR="00FF6D94" w:rsidRPr="00833DF3" w14:paraId="67C93FB4" w14:textId="77777777" w:rsidTr="00646F01">
        <w:trPr>
          <w:trHeight w:val="710"/>
        </w:trPr>
        <w:tc>
          <w:tcPr>
            <w:tcW w:w="5221" w:type="dxa"/>
            <w:gridSpan w:val="4"/>
            <w:tcMar>
              <w:top w:w="170" w:type="dxa"/>
              <w:right w:w="159" w:type="dxa"/>
            </w:tcMar>
          </w:tcPr>
          <w:p w14:paraId="5ED22874" w14:textId="77777777" w:rsidR="00FF6D94" w:rsidRPr="00BE517B" w:rsidRDefault="00FF6D94" w:rsidP="00646F01">
            <w:pPr>
              <w:pStyle w:val="Mindretekst"/>
              <w:rPr>
                <w:noProof/>
              </w:rPr>
            </w:pPr>
            <w:r w:rsidRPr="00FF6D94">
              <w:rPr>
                <w:noProof/>
              </w:rPr>
              <w:t>Kommunen har det avgjørende ordet med hensyn til hvilken type tiltak (institusjon eller fosterhjem) barnet har behov for, mens Bufetat avgjør hvilken institusjonsplass som skal tilbys i den enkelte sak hvor det er anmodet om institusjonsplass. Bufetat har et selvstendig ansvar for å gi et forsvarlig tilbud om institusjonsplass. Vurderingen bygger på både barneverntjenestens utredning og faglige vurderinger og på barnets synspunkter.</w:t>
            </w:r>
          </w:p>
        </w:tc>
        <w:tc>
          <w:tcPr>
            <w:tcW w:w="5222" w:type="dxa"/>
            <w:tcMar>
              <w:top w:w="170" w:type="dxa"/>
              <w:left w:w="159" w:type="dxa"/>
            </w:tcMar>
          </w:tcPr>
          <w:p w14:paraId="3F66DA15" w14:textId="77777777" w:rsidR="00FF6D94" w:rsidRPr="00833DF3" w:rsidRDefault="00FF6D94" w:rsidP="00646F01">
            <w:pPr>
              <w:pStyle w:val="Mindretekst"/>
              <w:rPr>
                <w:noProof/>
                <w:spacing w:val="-2"/>
              </w:rPr>
            </w:pPr>
            <w:r w:rsidRPr="00FF6D94">
              <w:rPr>
                <w:noProof/>
                <w:spacing w:val="-2"/>
              </w:rPr>
              <w:t>Spørsmålene under hvert tema er sentrale hjelpespørsmål til barneverntjenestens vurdering. Barneverntjenestens vurdering av barnets beskyttelses- og risikofaktorer bør tas med her. Der barneverntjenesten mangler informasjon, bør dette komme frem.</w:t>
            </w:r>
          </w:p>
        </w:tc>
      </w:tr>
    </w:tbl>
    <w:p w14:paraId="2E9DC1B2" w14:textId="77777777" w:rsidR="00572C0E" w:rsidRDefault="00572C0E" w:rsidP="00A004BA">
      <w:pPr>
        <w:spacing w:after="260"/>
      </w:pPr>
    </w:p>
    <w:tbl>
      <w:tblPr>
        <w:tblStyle w:val="Skjematabell"/>
        <w:tblW w:w="0" w:type="auto"/>
        <w:tblLayout w:type="fixed"/>
        <w:tblLook w:val="0480" w:firstRow="0" w:lastRow="0" w:firstColumn="1" w:lastColumn="0" w:noHBand="0" w:noVBand="1"/>
      </w:tblPr>
      <w:tblGrid>
        <w:gridCol w:w="690"/>
        <w:gridCol w:w="1974"/>
        <w:gridCol w:w="7782"/>
      </w:tblGrid>
      <w:tr w:rsidR="00FF6D94" w:rsidRPr="00BE517B" w14:paraId="64DCD1EC" w14:textId="77777777" w:rsidTr="00646F01">
        <w:trPr>
          <w:trHeight w:val="1389"/>
        </w:trPr>
        <w:tc>
          <w:tcPr>
            <w:tcW w:w="690" w:type="dxa"/>
            <w:tcBorders>
              <w:right w:val="nil"/>
            </w:tcBorders>
            <w:shd w:val="clear" w:color="auto" w:fill="F0F5F2"/>
            <w:tcMar>
              <w:left w:w="0" w:type="dxa"/>
              <w:right w:w="0" w:type="dxa"/>
            </w:tcMar>
          </w:tcPr>
          <w:p w14:paraId="751C9351" w14:textId="77777777" w:rsidR="00FF6D94" w:rsidRDefault="00FF6D94" w:rsidP="00646F01">
            <w:pPr>
              <w:pStyle w:val="Punktliste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812F5B" wp14:editId="0302BD2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-93980</wp:posOffset>
                      </wp:positionV>
                      <wp:extent cx="244800" cy="1032886"/>
                      <wp:effectExtent l="0" t="0" r="3175" b="0"/>
                      <wp:wrapNone/>
                      <wp:docPr id="5" name="Rektangel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0328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7852D" id="Rektangel 5" o:spid="_x0000_s1026" alt="&quot;&quot;" style="position:absolute;margin-left:-1pt;margin-top:-7.4pt;width:19.3pt;height:8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" fillcolor="#b6cfbf [3204]" stroked="f" strokeweight="1pt"/>
                  </w:pict>
                </mc:Fallback>
              </mc:AlternateContent>
            </w:r>
          </w:p>
        </w:tc>
        <w:tc>
          <w:tcPr>
            <w:tcW w:w="9756" w:type="dxa"/>
            <w:gridSpan w:val="2"/>
            <w:tcBorders>
              <w:left w:val="nil"/>
            </w:tcBorders>
            <w:shd w:val="clear" w:color="auto" w:fill="F0F5F2"/>
          </w:tcPr>
          <w:p w14:paraId="644C7978" w14:textId="77777777" w:rsidR="00FF6D94" w:rsidRPr="00305414" w:rsidRDefault="00FF6D94" w:rsidP="00305414">
            <w:pPr>
              <w:pStyle w:val="Overskrift3"/>
              <w:outlineLvl w:val="2"/>
            </w:pPr>
            <w:r>
              <w:t>2.1</w:t>
            </w:r>
            <w:r>
              <w:tab/>
            </w:r>
            <w:r w:rsidR="00DF5421">
              <w:t>Bakgrunnsinformasjon</w:t>
            </w:r>
            <w:r w:rsidR="00DF5421">
              <w:br/>
              <w:t>om barnet</w:t>
            </w:r>
          </w:p>
        </w:tc>
      </w:tr>
      <w:tr w:rsidR="00A004BA" w:rsidRPr="00BE517B" w14:paraId="132495E6" w14:textId="77777777" w:rsidTr="00980697">
        <w:trPr>
          <w:trHeight w:hRule="exact" w:val="9043"/>
        </w:trPr>
        <w:tc>
          <w:tcPr>
            <w:tcW w:w="2664" w:type="dxa"/>
            <w:gridSpan w:val="2"/>
            <w:shd w:val="clear" w:color="auto" w:fill="F0F5F2"/>
          </w:tcPr>
          <w:p w14:paraId="066E4911" w14:textId="77777777" w:rsidR="00DF5421" w:rsidRDefault="00DF5421" w:rsidP="00DF5421">
            <w:pPr>
              <w:pStyle w:val="Punktliste"/>
            </w:pPr>
            <w:r>
              <w:t>Gi en kort beskrivelse av omsorgen barnet har fått frem til nå.</w:t>
            </w:r>
          </w:p>
          <w:p w14:paraId="4FF5CE18" w14:textId="77777777" w:rsidR="00DF5421" w:rsidRDefault="00DF5421" w:rsidP="00DF5421">
            <w:pPr>
              <w:pStyle w:val="Punktliste"/>
            </w:pPr>
            <w:r>
              <w:t>Hvordan er den aktuelle omsorgssituasjonen for barnet?</w:t>
            </w:r>
          </w:p>
          <w:p w14:paraId="23F03C0C" w14:textId="77777777" w:rsidR="00DF5421" w:rsidRDefault="00DF5421" w:rsidP="00DF5421">
            <w:pPr>
              <w:pStyle w:val="Punktliste"/>
            </w:pPr>
            <w:r>
              <w:t xml:space="preserve">Beskriv hvilke eventuelle </w:t>
            </w:r>
            <w:proofErr w:type="gramStart"/>
            <w:r>
              <w:t>potensielt</w:t>
            </w:r>
            <w:proofErr w:type="gramEnd"/>
            <w:r>
              <w:t xml:space="preserve"> traumatiske opplevelser, flyttinger og relasjonsbrudd barnet har vært utsatt for. Potensielt traumatiske opplevelser inkluderer, men er ikke begrenset til, fysiske, psykiske og/eller seksuelle overgrep.</w:t>
            </w:r>
          </w:p>
          <w:p w14:paraId="523C5D38" w14:textId="77777777" w:rsidR="00A004BA" w:rsidRPr="00BE517B" w:rsidRDefault="00DF5421" w:rsidP="00DF5421">
            <w:pPr>
              <w:pStyle w:val="Punktliste"/>
            </w:pPr>
            <w:r>
              <w:t>Gi en kort beskrivelse av</w:t>
            </w:r>
            <w:r w:rsidR="00171E50">
              <w:t xml:space="preserve"> </w:t>
            </w:r>
            <w:r>
              <w:t>problemutviklingen til barnet.</w:t>
            </w:r>
          </w:p>
        </w:tc>
        <w:tc>
          <w:tcPr>
            <w:tcW w:w="7782" w:type="dxa"/>
          </w:tcPr>
          <w:p w14:paraId="70D10468" w14:textId="77777777" w:rsidR="00A004BA" w:rsidRDefault="00A004BA" w:rsidP="00E765C2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2007706469"/>
              <w:placeholder>
                <w:docPart w:val="FAC920847DB4424C99560A5971257330"/>
              </w:placeholder>
              <w:showingPlcHdr/>
              <w:text w:multiLine="1"/>
            </w:sdtPr>
            <w:sdtEndPr/>
            <w:sdtContent>
              <w:p w14:paraId="1DA30C89" w14:textId="77777777" w:rsidR="00216CB7" w:rsidRPr="00980697" w:rsidRDefault="00980697" w:rsidP="00E765C2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  <w:tr w:rsidR="00DF5421" w:rsidRPr="00BE517B" w14:paraId="2D9CC442" w14:textId="77777777" w:rsidTr="00646F01">
        <w:trPr>
          <w:trHeight w:val="1389"/>
        </w:trPr>
        <w:tc>
          <w:tcPr>
            <w:tcW w:w="690" w:type="dxa"/>
            <w:tcBorders>
              <w:right w:val="nil"/>
            </w:tcBorders>
            <w:shd w:val="clear" w:color="auto" w:fill="F0F5F2"/>
            <w:tcMar>
              <w:left w:w="0" w:type="dxa"/>
              <w:right w:w="0" w:type="dxa"/>
            </w:tcMar>
          </w:tcPr>
          <w:p w14:paraId="7D975FE2" w14:textId="77777777" w:rsidR="00DF5421" w:rsidRDefault="00DF5421" w:rsidP="00646F01">
            <w:pPr>
              <w:pStyle w:val="Punktliste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1F6E31" wp14:editId="1FD30C4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-93980</wp:posOffset>
                      </wp:positionV>
                      <wp:extent cx="244800" cy="1032886"/>
                      <wp:effectExtent l="0" t="0" r="3175" b="0"/>
                      <wp:wrapNone/>
                      <wp:docPr id="8" name="Rektangel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0328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866BB" id="Rektangel 8" o:spid="_x0000_s1026" alt="&quot;&quot;" style="position:absolute;margin-left:-1pt;margin-top:-7.4pt;width:19.3pt;height:8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" fillcolor="#b6cfbf [3204]" stroked="f" strokeweight="1pt"/>
                  </w:pict>
                </mc:Fallback>
              </mc:AlternateContent>
            </w:r>
          </w:p>
        </w:tc>
        <w:tc>
          <w:tcPr>
            <w:tcW w:w="9756" w:type="dxa"/>
            <w:gridSpan w:val="2"/>
            <w:tcBorders>
              <w:left w:val="nil"/>
            </w:tcBorders>
            <w:shd w:val="clear" w:color="auto" w:fill="F0F5F2"/>
          </w:tcPr>
          <w:p w14:paraId="33465E4F" w14:textId="77777777" w:rsidR="00DF5421" w:rsidRPr="00BE517B" w:rsidRDefault="00DF5421" w:rsidP="00305414">
            <w:pPr>
              <w:pStyle w:val="Overskrift3"/>
              <w:outlineLvl w:val="2"/>
            </w:pPr>
            <w:r>
              <w:t>2.2</w:t>
            </w:r>
            <w:r>
              <w:tab/>
            </w:r>
            <w:r w:rsidRPr="00DF5421">
              <w:t>Bakgrunnsinformasjon</w:t>
            </w:r>
            <w:r w:rsidRPr="00DF5421">
              <w:br/>
            </w:r>
            <w:r w:rsidRPr="00305414">
              <w:t>barnevernssak</w:t>
            </w:r>
          </w:p>
        </w:tc>
      </w:tr>
      <w:tr w:rsidR="00DF5421" w:rsidRPr="00BE517B" w14:paraId="4E875D73" w14:textId="77777777" w:rsidTr="00980697">
        <w:trPr>
          <w:trHeight w:hRule="exact" w:val="12446"/>
        </w:trPr>
        <w:tc>
          <w:tcPr>
            <w:tcW w:w="2664" w:type="dxa"/>
            <w:gridSpan w:val="2"/>
            <w:shd w:val="clear" w:color="auto" w:fill="F0F5F2"/>
          </w:tcPr>
          <w:p w14:paraId="7221DD5C" w14:textId="77777777" w:rsidR="00DF5421" w:rsidRDefault="00DF5421" w:rsidP="00DF5421">
            <w:pPr>
              <w:pStyle w:val="Punktliste"/>
            </w:pPr>
            <w:r>
              <w:t>Beskriv kort og kronologisk tidligere barneverntiltak og vurderinger av disse. Inkluder spesielt opplysninger om:</w:t>
            </w:r>
          </w:p>
          <w:p w14:paraId="1835F3E8" w14:textId="77777777" w:rsidR="00DF5421" w:rsidRDefault="00DF5421" w:rsidP="00DF5421">
            <w:pPr>
              <w:pStyle w:val="Punktliste"/>
              <w:ind w:left="226"/>
            </w:pPr>
            <w:r>
              <w:t>Har familieråd</w:t>
            </w:r>
            <w:r>
              <w:br/>
              <w:t>vært vurdert eller gjennomført?</w:t>
            </w:r>
          </w:p>
          <w:p w14:paraId="68DACAE5" w14:textId="77777777" w:rsidR="00DF5421" w:rsidRDefault="00DF5421" w:rsidP="00DF5421">
            <w:pPr>
              <w:pStyle w:val="Punktliste"/>
            </w:pPr>
            <w:r>
              <w:t xml:space="preserve">Har MST vært vurdert </w:t>
            </w:r>
            <w:r>
              <w:br/>
              <w:t>eller gjennomført?</w:t>
            </w:r>
          </w:p>
          <w:p w14:paraId="2CA69533" w14:textId="77777777" w:rsidR="00DF5421" w:rsidRDefault="00DF5421" w:rsidP="00DF5421">
            <w:pPr>
              <w:pStyle w:val="Punktliste"/>
            </w:pPr>
            <w:r>
              <w:t xml:space="preserve">Dersom MST har vært gjennomført, når var </w:t>
            </w:r>
            <w:r>
              <w:br/>
              <w:t>dette?</w:t>
            </w:r>
          </w:p>
          <w:p w14:paraId="0DB68F7C" w14:textId="77777777" w:rsidR="00DF5421" w:rsidRPr="00BE517B" w:rsidRDefault="00DF5421" w:rsidP="00DF5421">
            <w:pPr>
              <w:pStyle w:val="Punktliste"/>
            </w:pPr>
            <w:r>
              <w:t>Beskriv eventuelle konklusjoner fra undersøkelser/kartlegginger/ utredninger som er relevante for valg av institusjonstiltak.</w:t>
            </w:r>
          </w:p>
        </w:tc>
        <w:tc>
          <w:tcPr>
            <w:tcW w:w="7782" w:type="dxa"/>
          </w:tcPr>
          <w:p w14:paraId="2FAB463D" w14:textId="77777777" w:rsidR="00DF5421" w:rsidRDefault="00DF5421" w:rsidP="00646F01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-294365383"/>
              <w:placeholder>
                <w:docPart w:val="5BF5B88AAF1B4A6D9B4149FC5FA4877E"/>
              </w:placeholder>
              <w:showingPlcHdr/>
              <w:text w:multiLine="1"/>
            </w:sdtPr>
            <w:sdtEndPr/>
            <w:sdtContent>
              <w:p w14:paraId="58B262DB" w14:textId="77777777" w:rsidR="00216CB7" w:rsidRPr="00980697" w:rsidRDefault="00980697" w:rsidP="00646F01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p w14:paraId="3A18E237" w14:textId="77777777" w:rsidR="00DF5421" w:rsidRDefault="00DF5421">
      <w:pPr>
        <w:spacing w:after="120" w:line="312" w:lineRule="auto"/>
        <w:rPr>
          <w:sz w:val="2"/>
          <w:szCs w:val="2"/>
        </w:rPr>
      </w:pPr>
    </w:p>
    <w:tbl>
      <w:tblPr>
        <w:tblStyle w:val="Skjematabell"/>
        <w:tblW w:w="0" w:type="auto"/>
        <w:tblLayout w:type="fixed"/>
        <w:tblLook w:val="0480" w:firstRow="0" w:lastRow="0" w:firstColumn="1" w:lastColumn="0" w:noHBand="0" w:noVBand="1"/>
      </w:tblPr>
      <w:tblGrid>
        <w:gridCol w:w="690"/>
        <w:gridCol w:w="1974"/>
        <w:gridCol w:w="7782"/>
      </w:tblGrid>
      <w:tr w:rsidR="00DF5421" w:rsidRPr="00BE517B" w14:paraId="691E0E6B" w14:textId="77777777" w:rsidTr="00646F01">
        <w:trPr>
          <w:trHeight w:val="1389"/>
        </w:trPr>
        <w:tc>
          <w:tcPr>
            <w:tcW w:w="690" w:type="dxa"/>
            <w:tcBorders>
              <w:right w:val="nil"/>
            </w:tcBorders>
            <w:shd w:val="clear" w:color="auto" w:fill="F0F5F2"/>
            <w:tcMar>
              <w:left w:w="0" w:type="dxa"/>
              <w:right w:w="0" w:type="dxa"/>
            </w:tcMar>
          </w:tcPr>
          <w:p w14:paraId="67AB1EDC" w14:textId="77777777" w:rsidR="00DF5421" w:rsidRDefault="00DF5421" w:rsidP="00646F01">
            <w:pPr>
              <w:pStyle w:val="Punktliste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8B7674" wp14:editId="474C3ED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-93980</wp:posOffset>
                      </wp:positionV>
                      <wp:extent cx="244800" cy="1032886"/>
                      <wp:effectExtent l="0" t="0" r="3175" b="0"/>
                      <wp:wrapNone/>
                      <wp:docPr id="9" name="Rektangel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0328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F794" id="Rektangel 9" o:spid="_x0000_s1026" alt="&quot;&quot;" style="position:absolute;margin-left:-1pt;margin-top:-7.4pt;width:19.3pt;height:8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" fillcolor="#b6cfbf [3204]" stroked="f" strokeweight="1pt"/>
                  </w:pict>
                </mc:Fallback>
              </mc:AlternateContent>
            </w:r>
          </w:p>
        </w:tc>
        <w:tc>
          <w:tcPr>
            <w:tcW w:w="9756" w:type="dxa"/>
            <w:gridSpan w:val="2"/>
            <w:tcBorders>
              <w:left w:val="nil"/>
            </w:tcBorders>
            <w:shd w:val="clear" w:color="auto" w:fill="F0F5F2"/>
          </w:tcPr>
          <w:p w14:paraId="2ACBD7AF" w14:textId="77777777" w:rsidR="00DF5421" w:rsidRPr="00BE517B" w:rsidRDefault="00DF5421" w:rsidP="00305414">
            <w:pPr>
              <w:pStyle w:val="Overskrift3"/>
              <w:outlineLvl w:val="2"/>
            </w:pPr>
            <w:r>
              <w:t>2.3</w:t>
            </w:r>
            <w:r>
              <w:tab/>
            </w:r>
            <w:r w:rsidRPr="00DF5421">
              <w:t>Barneverntjenestens beskrivelser, vurdering</w:t>
            </w:r>
            <w:r>
              <w:br/>
            </w:r>
            <w:r w:rsidRPr="00DF5421">
              <w:t xml:space="preserve">og </w:t>
            </w:r>
            <w:r w:rsidRPr="00305414">
              <w:t>begrunnelser</w:t>
            </w:r>
            <w:r w:rsidRPr="00DF5421">
              <w:t xml:space="preserve"> ved institusjonsvalg</w:t>
            </w:r>
          </w:p>
        </w:tc>
      </w:tr>
      <w:tr w:rsidR="00DF5421" w:rsidRPr="00BE517B" w14:paraId="459A23CF" w14:textId="77777777" w:rsidTr="00980697">
        <w:trPr>
          <w:trHeight w:hRule="exact" w:val="12446"/>
        </w:trPr>
        <w:tc>
          <w:tcPr>
            <w:tcW w:w="2664" w:type="dxa"/>
            <w:gridSpan w:val="2"/>
            <w:shd w:val="clear" w:color="auto" w:fill="F0F5F2"/>
          </w:tcPr>
          <w:p w14:paraId="411C0167" w14:textId="77777777" w:rsidR="00DF5421" w:rsidRDefault="00DF5421" w:rsidP="00DF5421">
            <w:pPr>
              <w:pStyle w:val="Punktliste"/>
            </w:pPr>
            <w:r>
              <w:t>Hva er barneverntjenestens målsetting for institusjonsoppholdet?</w:t>
            </w:r>
          </w:p>
          <w:p w14:paraId="6A6EA0C9" w14:textId="77777777" w:rsidR="00DF5421" w:rsidRDefault="00DF5421" w:rsidP="00DF5421">
            <w:pPr>
              <w:pStyle w:val="Punktliste"/>
            </w:pPr>
            <w:r>
              <w:t>Hva er barneverntjenestens vurderinger av hva som bør vektlegges ved valg av institusjonstiltak?</w:t>
            </w:r>
            <w:r>
              <w:br/>
              <w:t>Begrunn dette.</w:t>
            </w:r>
          </w:p>
          <w:p w14:paraId="311B2D17" w14:textId="77777777" w:rsidR="00DF5421" w:rsidRDefault="00DF5421" w:rsidP="00DF5421">
            <w:pPr>
              <w:pStyle w:val="Punktliste"/>
            </w:pPr>
            <w:r>
              <w:t>Hvilken plan for barnet har barneverntjenesten etter endt institusjonsopphold?</w:t>
            </w:r>
          </w:p>
          <w:p w14:paraId="4F15F1B6" w14:textId="77777777" w:rsidR="00DF5421" w:rsidRDefault="00DF5421" w:rsidP="00DF5421">
            <w:pPr>
              <w:pStyle w:val="Punktliste"/>
            </w:pPr>
            <w:r>
              <w:t>Hvordan vurderer og vektlegger barneverntjenesten barnets / foreldrenes / de foresattes synspunkter?</w:t>
            </w:r>
          </w:p>
          <w:p w14:paraId="7A9D9EAC" w14:textId="50367670" w:rsidR="00232428" w:rsidRPr="00BE517B" w:rsidRDefault="009801A7" w:rsidP="00232428">
            <w:pPr>
              <w:pStyle w:val="Punktliste"/>
            </w:pPr>
            <w:r>
              <w:t xml:space="preserve">Ønsker barneverntjenesten en vurdering av om barnet kan </w:t>
            </w:r>
            <w:r w:rsidR="00044018">
              <w:t>tilbys spesialisert fosterhjem? Begrunn dette</w:t>
            </w:r>
            <w:r w:rsidR="004B5F49">
              <w:t xml:space="preserve">. </w:t>
            </w:r>
            <w:r w:rsidR="00C81B12">
              <w:t>Se kriterier for målgruppe i Tjenestekatalog for fosterhjem</w:t>
            </w:r>
            <w:r w:rsidR="000A5D7A">
              <w:t>.</w:t>
            </w:r>
            <w:r w:rsidR="00C81B12">
              <w:t xml:space="preserve"> </w:t>
            </w:r>
          </w:p>
        </w:tc>
        <w:tc>
          <w:tcPr>
            <w:tcW w:w="7782" w:type="dxa"/>
          </w:tcPr>
          <w:p w14:paraId="0BDD2C17" w14:textId="77777777" w:rsidR="00DF5421" w:rsidRDefault="00DF5421" w:rsidP="00646F01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1852290092"/>
              <w:placeholder>
                <w:docPart w:val="F9EC1A308453478EBBC2C54DE11F308C"/>
              </w:placeholder>
              <w:showingPlcHdr/>
              <w:text w:multiLine="1"/>
            </w:sdtPr>
            <w:sdtEndPr/>
            <w:sdtContent>
              <w:p w14:paraId="3EF12EB8" w14:textId="77777777" w:rsidR="00216CB7" w:rsidRPr="00980697" w:rsidRDefault="00980697" w:rsidP="00646F01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p w14:paraId="455C834E" w14:textId="77777777" w:rsidR="005F4AC9" w:rsidRDefault="005F4AC9" w:rsidP="005F4AC9">
      <w:pPr>
        <w:rPr>
          <w:sz w:val="2"/>
          <w:szCs w:val="2"/>
        </w:rPr>
      </w:pPr>
    </w:p>
    <w:tbl>
      <w:tblPr>
        <w:tblStyle w:val="Skjematabell"/>
        <w:tblW w:w="0" w:type="auto"/>
        <w:tblLayout w:type="fixed"/>
        <w:tblLook w:val="0480" w:firstRow="0" w:lastRow="0" w:firstColumn="1" w:lastColumn="0" w:noHBand="0" w:noVBand="1"/>
      </w:tblPr>
      <w:tblGrid>
        <w:gridCol w:w="690"/>
        <w:gridCol w:w="1974"/>
        <w:gridCol w:w="7782"/>
      </w:tblGrid>
      <w:tr w:rsidR="00DF5421" w:rsidRPr="00BE517B" w14:paraId="6FEBA71A" w14:textId="77777777" w:rsidTr="00646F01">
        <w:trPr>
          <w:trHeight w:val="1389"/>
        </w:trPr>
        <w:tc>
          <w:tcPr>
            <w:tcW w:w="690" w:type="dxa"/>
            <w:tcBorders>
              <w:right w:val="nil"/>
            </w:tcBorders>
            <w:shd w:val="clear" w:color="auto" w:fill="F0F5F2"/>
            <w:tcMar>
              <w:left w:w="0" w:type="dxa"/>
              <w:right w:w="0" w:type="dxa"/>
            </w:tcMar>
          </w:tcPr>
          <w:p w14:paraId="09262FA4" w14:textId="77777777" w:rsidR="00DF5421" w:rsidRDefault="00DF5421" w:rsidP="00646F01">
            <w:pPr>
              <w:pStyle w:val="Punktliste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13C44D" wp14:editId="385EA40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-93980</wp:posOffset>
                      </wp:positionV>
                      <wp:extent cx="244800" cy="1032886"/>
                      <wp:effectExtent l="0" t="0" r="3175" b="0"/>
                      <wp:wrapNone/>
                      <wp:docPr id="22" name="Rektangel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0328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063B4" id="Rektangel 22" o:spid="_x0000_s1026" alt="&quot;&quot;" style="position:absolute;margin-left:-1pt;margin-top:-7.4pt;width:19.3pt;height:8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" fillcolor="#b6cfbf [3204]" stroked="f" strokeweight="1pt"/>
                  </w:pict>
                </mc:Fallback>
              </mc:AlternateContent>
            </w:r>
          </w:p>
        </w:tc>
        <w:tc>
          <w:tcPr>
            <w:tcW w:w="9756" w:type="dxa"/>
            <w:gridSpan w:val="2"/>
            <w:tcBorders>
              <w:left w:val="nil"/>
            </w:tcBorders>
            <w:shd w:val="clear" w:color="auto" w:fill="F0F5F2"/>
          </w:tcPr>
          <w:p w14:paraId="18FE5410" w14:textId="77777777" w:rsidR="00DF5421" w:rsidRPr="00BE517B" w:rsidRDefault="00305414" w:rsidP="00305414">
            <w:pPr>
              <w:pStyle w:val="Overskrift3"/>
              <w:outlineLvl w:val="2"/>
            </w:pPr>
            <w:r>
              <w:t>2.4</w:t>
            </w:r>
            <w:r>
              <w:tab/>
            </w:r>
            <w:r w:rsidR="00DF5421" w:rsidRPr="00DF5421">
              <w:t>Barnets slekt og nettverk</w:t>
            </w:r>
          </w:p>
        </w:tc>
      </w:tr>
      <w:tr w:rsidR="00DF5421" w:rsidRPr="00BE517B" w14:paraId="6E39AA4E" w14:textId="77777777" w:rsidTr="00980697">
        <w:trPr>
          <w:trHeight w:hRule="exact" w:val="12446"/>
        </w:trPr>
        <w:tc>
          <w:tcPr>
            <w:tcW w:w="2664" w:type="dxa"/>
            <w:gridSpan w:val="2"/>
            <w:shd w:val="clear" w:color="auto" w:fill="F0F5F2"/>
          </w:tcPr>
          <w:p w14:paraId="3E76809D" w14:textId="77777777" w:rsidR="00DF5421" w:rsidRDefault="00DF5421" w:rsidP="00DF5421">
            <w:pPr>
              <w:pStyle w:val="Punktliste"/>
            </w:pPr>
            <w:r>
              <w:t>Hvordan er barnets slekt og nettverk kartlagt?</w:t>
            </w:r>
          </w:p>
          <w:p w14:paraId="6330DDBA" w14:textId="77777777" w:rsidR="00DF5421" w:rsidRDefault="00DF5421" w:rsidP="00DF5421">
            <w:pPr>
              <w:pStyle w:val="Punktliste"/>
            </w:pPr>
            <w:r>
              <w:t>Hvem kan være en ressurs for barnet under og etter oppholdet?</w:t>
            </w:r>
          </w:p>
          <w:p w14:paraId="64B7087A" w14:textId="77777777" w:rsidR="00DF5421" w:rsidRDefault="00DF5421" w:rsidP="00DF5421">
            <w:pPr>
              <w:pStyle w:val="Punktliste"/>
            </w:pPr>
            <w:r>
              <w:t>Har barnet og foreldrene blitt informert om familieråd?</w:t>
            </w:r>
          </w:p>
          <w:p w14:paraId="5CCD1D57" w14:textId="77777777" w:rsidR="00DF5421" w:rsidRPr="00BE517B" w:rsidRDefault="00DF5421" w:rsidP="00DF5421">
            <w:pPr>
              <w:pStyle w:val="Punktliste"/>
            </w:pPr>
            <w:r>
              <w:t>Hvordan vurderer kommunen nytten av familieråd for dette barnet?</w:t>
            </w:r>
          </w:p>
        </w:tc>
        <w:tc>
          <w:tcPr>
            <w:tcW w:w="7782" w:type="dxa"/>
          </w:tcPr>
          <w:p w14:paraId="43EB7776" w14:textId="77777777" w:rsidR="00DF5421" w:rsidRDefault="00DF5421" w:rsidP="00646F01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2142680721"/>
              <w:placeholder>
                <w:docPart w:val="049F30AB9D4E4FF48D08C2D368282DC5"/>
              </w:placeholder>
              <w:showingPlcHdr/>
              <w:text w:multiLine="1"/>
            </w:sdtPr>
            <w:sdtEndPr/>
            <w:sdtContent>
              <w:p w14:paraId="3B52B013" w14:textId="77777777" w:rsidR="00216CB7" w:rsidRPr="00980697" w:rsidRDefault="00980697" w:rsidP="00646F01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p w14:paraId="354777A2" w14:textId="77777777" w:rsidR="00DF5421" w:rsidRDefault="00DF5421" w:rsidP="005F4AC9">
      <w:pPr>
        <w:rPr>
          <w:sz w:val="2"/>
          <w:szCs w:val="2"/>
        </w:rPr>
      </w:pPr>
    </w:p>
    <w:tbl>
      <w:tblPr>
        <w:tblStyle w:val="Skjematabell"/>
        <w:tblW w:w="0" w:type="auto"/>
        <w:tblLayout w:type="fixed"/>
        <w:tblLook w:val="0480" w:firstRow="0" w:lastRow="0" w:firstColumn="1" w:lastColumn="0" w:noHBand="0" w:noVBand="1"/>
      </w:tblPr>
      <w:tblGrid>
        <w:gridCol w:w="690"/>
        <w:gridCol w:w="1974"/>
        <w:gridCol w:w="7782"/>
      </w:tblGrid>
      <w:tr w:rsidR="00DF5421" w:rsidRPr="00BE517B" w14:paraId="6057FFF9" w14:textId="77777777" w:rsidTr="00646F01">
        <w:trPr>
          <w:trHeight w:val="1389"/>
        </w:trPr>
        <w:tc>
          <w:tcPr>
            <w:tcW w:w="690" w:type="dxa"/>
            <w:tcBorders>
              <w:right w:val="nil"/>
            </w:tcBorders>
            <w:shd w:val="clear" w:color="auto" w:fill="F0F5F2"/>
            <w:tcMar>
              <w:left w:w="0" w:type="dxa"/>
              <w:right w:w="0" w:type="dxa"/>
            </w:tcMar>
          </w:tcPr>
          <w:p w14:paraId="11C56117" w14:textId="77777777" w:rsidR="00DF5421" w:rsidRDefault="00DF5421" w:rsidP="00646F01">
            <w:pPr>
              <w:pStyle w:val="Punktliste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C76328" wp14:editId="7933BB5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-93980</wp:posOffset>
                      </wp:positionV>
                      <wp:extent cx="244800" cy="1032886"/>
                      <wp:effectExtent l="0" t="0" r="3175" b="0"/>
                      <wp:wrapNone/>
                      <wp:docPr id="27" name="Rektangel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0328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34EC1" id="Rektangel 27" o:spid="_x0000_s1026" alt="&quot;&quot;" style="position:absolute;margin-left:-1pt;margin-top:-7.4pt;width:19.3pt;height:8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" fillcolor="#b6cfbf [3204]" stroked="f" strokeweight="1pt"/>
                  </w:pict>
                </mc:Fallback>
              </mc:AlternateContent>
            </w:r>
          </w:p>
        </w:tc>
        <w:tc>
          <w:tcPr>
            <w:tcW w:w="9756" w:type="dxa"/>
            <w:gridSpan w:val="2"/>
            <w:tcBorders>
              <w:left w:val="nil"/>
            </w:tcBorders>
            <w:shd w:val="clear" w:color="auto" w:fill="F0F5F2"/>
          </w:tcPr>
          <w:p w14:paraId="5C2A5DA9" w14:textId="77777777" w:rsidR="00DF5421" w:rsidRPr="00BE517B" w:rsidRDefault="00305414" w:rsidP="00305414">
            <w:pPr>
              <w:pStyle w:val="Overskrift3"/>
              <w:outlineLvl w:val="2"/>
            </w:pPr>
            <w:r>
              <w:t>2.5</w:t>
            </w:r>
            <w:r>
              <w:tab/>
            </w:r>
            <w:r w:rsidR="00DF5421" w:rsidRPr="00DF5421">
              <w:t xml:space="preserve">Barnets </w:t>
            </w:r>
            <w:r>
              <w:t xml:space="preserve">fungering i </w:t>
            </w:r>
            <w:r>
              <w:br/>
              <w:t>skole/dagtilbud</w:t>
            </w:r>
          </w:p>
        </w:tc>
      </w:tr>
      <w:tr w:rsidR="00DF5421" w:rsidRPr="00BE517B" w14:paraId="7F6B5A63" w14:textId="77777777" w:rsidTr="00980697">
        <w:trPr>
          <w:trHeight w:hRule="exact" w:val="12446"/>
        </w:trPr>
        <w:tc>
          <w:tcPr>
            <w:tcW w:w="2664" w:type="dxa"/>
            <w:gridSpan w:val="2"/>
            <w:shd w:val="clear" w:color="auto" w:fill="F0F5F2"/>
          </w:tcPr>
          <w:p w14:paraId="2B03DCA8" w14:textId="77777777" w:rsidR="00305414" w:rsidRDefault="00305414" w:rsidP="00305414">
            <w:pPr>
              <w:pStyle w:val="Punktliste"/>
            </w:pPr>
            <w:r>
              <w:t>Redegjør for skoleforløp/dagtilbud fra barneskole og frem til nåværende situasjon.</w:t>
            </w:r>
          </w:p>
          <w:p w14:paraId="4E34F3C5" w14:textId="77777777" w:rsidR="00305414" w:rsidRDefault="00305414" w:rsidP="00305414">
            <w:pPr>
              <w:pStyle w:val="Punktliste"/>
            </w:pPr>
            <w:r>
              <w:t>Hvordan opplever barnet sin egen skolesituasjon?</w:t>
            </w:r>
          </w:p>
          <w:p w14:paraId="6078A521" w14:textId="77777777" w:rsidR="00305414" w:rsidRDefault="00305414" w:rsidP="00305414">
            <w:pPr>
              <w:pStyle w:val="Punktliste"/>
            </w:pPr>
            <w:r>
              <w:t xml:space="preserve"> Dersom barnet er eller har vært uten dagtilbud, har han/hun vært engasjert i å finne nytt skoletilbud eller jobb? Beskriv hvordan barnet eventuelt fungerer i jobb.</w:t>
            </w:r>
          </w:p>
          <w:p w14:paraId="0F63D7A8" w14:textId="77777777" w:rsidR="00305414" w:rsidRDefault="00305414" w:rsidP="00305414">
            <w:pPr>
              <w:pStyle w:val="Punktliste"/>
            </w:pPr>
            <w:r>
              <w:t xml:space="preserve"> Har barnet noen spesifikke styrker i sin fungering på skole/dagtilbud?</w:t>
            </w:r>
          </w:p>
          <w:p w14:paraId="0454F465" w14:textId="77777777" w:rsidR="00305414" w:rsidRDefault="00305414" w:rsidP="00305414">
            <w:pPr>
              <w:pStyle w:val="Punktliste"/>
            </w:pPr>
            <w:r>
              <w:t xml:space="preserve"> Hvordan er barnets relasjon til medelever og lærere, eventuelt kollegaer/arbeidsgiver?</w:t>
            </w:r>
          </w:p>
          <w:p w14:paraId="4A30682F" w14:textId="77777777" w:rsidR="00305414" w:rsidRDefault="00305414" w:rsidP="00305414">
            <w:pPr>
              <w:pStyle w:val="Punktliste"/>
            </w:pPr>
            <w:r>
              <w:t xml:space="preserve"> Har barnet hatt ugyldig fravær? Beskriv eventuelt omfang.</w:t>
            </w:r>
          </w:p>
          <w:p w14:paraId="3E19B455" w14:textId="77777777" w:rsidR="00305414" w:rsidRDefault="00305414" w:rsidP="00305414">
            <w:pPr>
              <w:pStyle w:val="Punktliste"/>
            </w:pPr>
            <w:r>
              <w:t xml:space="preserve"> Har barnet prestert i henhold til det man kan forvente ut fra evner? Har det vært vurderingsgrunnlag i alle fag?</w:t>
            </w:r>
          </w:p>
          <w:p w14:paraId="7B27F1E0" w14:textId="77777777" w:rsidR="00305414" w:rsidRDefault="00305414" w:rsidP="00305414">
            <w:pPr>
              <w:pStyle w:val="Punktliste"/>
            </w:pPr>
            <w:r>
              <w:t xml:space="preserve"> Har barnet vist forstyrrende oppførsel i skolesammenheng? Har han/hun for eksempel forstyrret undervisningen, bedrevet hærverk, stjålet noe eller vært utagerende?</w:t>
            </w:r>
          </w:p>
          <w:p w14:paraId="467705C7" w14:textId="77777777" w:rsidR="00305414" w:rsidRDefault="00305414" w:rsidP="00305414">
            <w:pPr>
              <w:pStyle w:val="Punktliste"/>
            </w:pPr>
            <w:r>
              <w:t>Har barnet lærevansker?</w:t>
            </w:r>
            <w:r w:rsidR="00171E50">
              <w:t xml:space="preserve"> </w:t>
            </w:r>
            <w:r>
              <w:t>Beskriv i så fall hvordan dette preger barnet i hverdagen.</w:t>
            </w:r>
          </w:p>
          <w:p w14:paraId="5F25703E" w14:textId="77777777" w:rsidR="00DF5421" w:rsidRPr="00BE517B" w:rsidRDefault="00305414" w:rsidP="00305414">
            <w:pPr>
              <w:pStyle w:val="Punktliste"/>
            </w:pPr>
            <w:r>
              <w:t xml:space="preserve">Har barnet frem til nå hatt særskilt tilrettelegging i skole? Har tilretteleggingen i så fall vært vellykket? </w:t>
            </w:r>
            <w:r>
              <w:br/>
              <w:t>Legg eventuelt ved relevant dokumentasjon fra BUP/PPT/ skole som utdyper.</w:t>
            </w:r>
          </w:p>
        </w:tc>
        <w:tc>
          <w:tcPr>
            <w:tcW w:w="7782" w:type="dxa"/>
          </w:tcPr>
          <w:p w14:paraId="3A4FE945" w14:textId="77777777" w:rsidR="00DF5421" w:rsidRDefault="00DF5421" w:rsidP="00646F01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-707255803"/>
              <w:placeholder>
                <w:docPart w:val="D31A3FF4283C423292D95D1C4FAC536F"/>
              </w:placeholder>
              <w:showingPlcHdr/>
              <w:text w:multiLine="1"/>
            </w:sdtPr>
            <w:sdtEndPr/>
            <w:sdtContent>
              <w:p w14:paraId="26B4C160" w14:textId="77777777" w:rsidR="00216CB7" w:rsidRPr="00980697" w:rsidRDefault="00980697" w:rsidP="00646F01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p w14:paraId="547771FD" w14:textId="77777777" w:rsidR="00DF5421" w:rsidRDefault="00DF5421" w:rsidP="005F4AC9">
      <w:pPr>
        <w:rPr>
          <w:sz w:val="2"/>
          <w:szCs w:val="2"/>
        </w:rPr>
      </w:pPr>
    </w:p>
    <w:tbl>
      <w:tblPr>
        <w:tblStyle w:val="Skjematabell"/>
        <w:tblW w:w="0" w:type="auto"/>
        <w:tblLayout w:type="fixed"/>
        <w:tblLook w:val="0480" w:firstRow="0" w:lastRow="0" w:firstColumn="1" w:lastColumn="0" w:noHBand="0" w:noVBand="1"/>
      </w:tblPr>
      <w:tblGrid>
        <w:gridCol w:w="690"/>
        <w:gridCol w:w="1974"/>
        <w:gridCol w:w="7782"/>
      </w:tblGrid>
      <w:tr w:rsidR="00305414" w:rsidRPr="00BE517B" w14:paraId="3C5F2A50" w14:textId="77777777" w:rsidTr="00646F01">
        <w:trPr>
          <w:trHeight w:val="1389"/>
        </w:trPr>
        <w:tc>
          <w:tcPr>
            <w:tcW w:w="690" w:type="dxa"/>
            <w:tcBorders>
              <w:right w:val="nil"/>
            </w:tcBorders>
            <w:shd w:val="clear" w:color="auto" w:fill="F0F5F2"/>
            <w:tcMar>
              <w:left w:w="0" w:type="dxa"/>
              <w:right w:w="0" w:type="dxa"/>
            </w:tcMar>
          </w:tcPr>
          <w:p w14:paraId="055CD1A7" w14:textId="77777777" w:rsidR="00305414" w:rsidRDefault="00305414" w:rsidP="00646F01">
            <w:pPr>
              <w:pStyle w:val="Punktliste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A7C3B6" wp14:editId="4F0C10B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-93980</wp:posOffset>
                      </wp:positionV>
                      <wp:extent cx="244800" cy="1032886"/>
                      <wp:effectExtent l="0" t="0" r="3175" b="0"/>
                      <wp:wrapNone/>
                      <wp:docPr id="28" name="Rektangel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0328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C65FA" id="Rektangel 28" o:spid="_x0000_s1026" alt="&quot;&quot;" style="position:absolute;margin-left:-1pt;margin-top:-7.4pt;width:19.3pt;height:8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" fillcolor="#b6cfbf [3204]" stroked="f" strokeweight="1pt"/>
                  </w:pict>
                </mc:Fallback>
              </mc:AlternateContent>
            </w:r>
          </w:p>
        </w:tc>
        <w:tc>
          <w:tcPr>
            <w:tcW w:w="9756" w:type="dxa"/>
            <w:gridSpan w:val="2"/>
            <w:tcBorders>
              <w:left w:val="nil"/>
            </w:tcBorders>
            <w:shd w:val="clear" w:color="auto" w:fill="F0F5F2"/>
          </w:tcPr>
          <w:p w14:paraId="54E3A5DE" w14:textId="77777777" w:rsidR="00305414" w:rsidRPr="00BE517B" w:rsidRDefault="00305414" w:rsidP="00646F01">
            <w:pPr>
              <w:pStyle w:val="Overskrift3"/>
              <w:outlineLvl w:val="2"/>
            </w:pPr>
            <w:r>
              <w:t>2.6</w:t>
            </w:r>
            <w:r>
              <w:tab/>
            </w:r>
            <w:r w:rsidRPr="00DF5421">
              <w:t xml:space="preserve">Barnets </w:t>
            </w:r>
            <w:r>
              <w:t>venner</w:t>
            </w:r>
          </w:p>
        </w:tc>
      </w:tr>
      <w:tr w:rsidR="00305414" w:rsidRPr="00BE517B" w14:paraId="14A6D2C0" w14:textId="77777777" w:rsidTr="00980697">
        <w:trPr>
          <w:trHeight w:hRule="exact" w:val="12446"/>
        </w:trPr>
        <w:tc>
          <w:tcPr>
            <w:tcW w:w="2664" w:type="dxa"/>
            <w:gridSpan w:val="2"/>
            <w:shd w:val="clear" w:color="auto" w:fill="F0F5F2"/>
          </w:tcPr>
          <w:p w14:paraId="29E711C9" w14:textId="77777777" w:rsidR="00305414" w:rsidRDefault="00305414" w:rsidP="00305414">
            <w:pPr>
              <w:pStyle w:val="Punktliste"/>
            </w:pPr>
            <w:r>
              <w:t>Beskriv hvilken relasjon barnet har til venner, styrker og svakheter i vennemiljøet og hvor mye tid barnet tilbringer med ulike type venner.</w:t>
            </w:r>
          </w:p>
          <w:p w14:paraId="20A213E1" w14:textId="77777777" w:rsidR="00305414" w:rsidRDefault="00305414" w:rsidP="00305414">
            <w:pPr>
              <w:pStyle w:val="Punktliste"/>
            </w:pPr>
            <w:r>
              <w:t>Har barnet positive venner eller bekjente (venner/bekjente som følger opp skole/dagtilbud og følger regler)?</w:t>
            </w:r>
          </w:p>
          <w:p w14:paraId="04E159A3" w14:textId="77777777" w:rsidR="00305414" w:rsidRPr="00BE517B" w:rsidRDefault="00305414" w:rsidP="00305414">
            <w:pPr>
              <w:pStyle w:val="Punktliste"/>
            </w:pPr>
            <w:r>
              <w:t>Har barnet venner eller bekjente involvert i negativt miljø? Dersom dette vurderes som en utfordring, må dette beskrives.</w:t>
            </w:r>
          </w:p>
        </w:tc>
        <w:tc>
          <w:tcPr>
            <w:tcW w:w="7782" w:type="dxa"/>
          </w:tcPr>
          <w:p w14:paraId="54386CD9" w14:textId="77777777" w:rsidR="00305414" w:rsidRDefault="00305414" w:rsidP="00646F01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-266002314"/>
              <w:placeholder>
                <w:docPart w:val="4C54DE8E19C14CCAA9C11F1714670E7C"/>
              </w:placeholder>
              <w:showingPlcHdr/>
              <w:text w:multiLine="1"/>
            </w:sdtPr>
            <w:sdtEndPr/>
            <w:sdtContent>
              <w:p w14:paraId="13B4A83C" w14:textId="77777777" w:rsidR="00216CB7" w:rsidRPr="00980697" w:rsidRDefault="00980697" w:rsidP="00646F01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p w14:paraId="5EEFD821" w14:textId="77777777" w:rsidR="00305414" w:rsidRDefault="00305414" w:rsidP="005F4AC9">
      <w:pPr>
        <w:rPr>
          <w:sz w:val="2"/>
          <w:szCs w:val="2"/>
        </w:rPr>
      </w:pPr>
    </w:p>
    <w:tbl>
      <w:tblPr>
        <w:tblStyle w:val="Skjematabell"/>
        <w:tblW w:w="0" w:type="auto"/>
        <w:tblLayout w:type="fixed"/>
        <w:tblLook w:val="0480" w:firstRow="0" w:lastRow="0" w:firstColumn="1" w:lastColumn="0" w:noHBand="0" w:noVBand="1"/>
      </w:tblPr>
      <w:tblGrid>
        <w:gridCol w:w="690"/>
        <w:gridCol w:w="1974"/>
        <w:gridCol w:w="7782"/>
      </w:tblGrid>
      <w:tr w:rsidR="00305414" w:rsidRPr="00BE517B" w14:paraId="3A5AC44E" w14:textId="77777777" w:rsidTr="00646F01">
        <w:trPr>
          <w:trHeight w:val="1389"/>
        </w:trPr>
        <w:tc>
          <w:tcPr>
            <w:tcW w:w="690" w:type="dxa"/>
            <w:tcBorders>
              <w:right w:val="nil"/>
            </w:tcBorders>
            <w:shd w:val="clear" w:color="auto" w:fill="F0F5F2"/>
            <w:tcMar>
              <w:left w:w="0" w:type="dxa"/>
              <w:right w:w="0" w:type="dxa"/>
            </w:tcMar>
          </w:tcPr>
          <w:p w14:paraId="324355A9" w14:textId="77777777" w:rsidR="00305414" w:rsidRDefault="00305414" w:rsidP="00646F01">
            <w:pPr>
              <w:pStyle w:val="Punktliste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EABA31" wp14:editId="73F59E9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-93980</wp:posOffset>
                      </wp:positionV>
                      <wp:extent cx="244800" cy="1032886"/>
                      <wp:effectExtent l="0" t="0" r="3175" b="0"/>
                      <wp:wrapNone/>
                      <wp:docPr id="31" name="Rektangel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0328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B6D7" id="Rektangel 31" o:spid="_x0000_s1026" alt="&quot;&quot;" style="position:absolute;margin-left:-1pt;margin-top:-7.4pt;width:19.3pt;height:8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" fillcolor="#b6cfbf [3204]" stroked="f" strokeweight="1pt"/>
                  </w:pict>
                </mc:Fallback>
              </mc:AlternateContent>
            </w:r>
          </w:p>
        </w:tc>
        <w:tc>
          <w:tcPr>
            <w:tcW w:w="9756" w:type="dxa"/>
            <w:gridSpan w:val="2"/>
            <w:tcBorders>
              <w:left w:val="nil"/>
            </w:tcBorders>
            <w:shd w:val="clear" w:color="auto" w:fill="F0F5F2"/>
          </w:tcPr>
          <w:p w14:paraId="5C3A0EE8" w14:textId="77777777" w:rsidR="00305414" w:rsidRPr="00BE517B" w:rsidRDefault="00305414" w:rsidP="00646F01">
            <w:pPr>
              <w:pStyle w:val="Overskrift3"/>
              <w:outlineLvl w:val="2"/>
            </w:pPr>
            <w:r>
              <w:t>2.7</w:t>
            </w:r>
            <w:r>
              <w:tab/>
            </w:r>
            <w:r w:rsidRPr="00DF5421">
              <w:t xml:space="preserve">Barnets </w:t>
            </w:r>
            <w:r>
              <w:t xml:space="preserve">interesser </w:t>
            </w:r>
            <w:r>
              <w:br/>
              <w:t>og fritid</w:t>
            </w:r>
          </w:p>
        </w:tc>
      </w:tr>
      <w:tr w:rsidR="00305414" w:rsidRPr="00BE517B" w14:paraId="32A4F0A3" w14:textId="77777777" w:rsidTr="00980697">
        <w:trPr>
          <w:trHeight w:hRule="exact" w:val="12446"/>
        </w:trPr>
        <w:tc>
          <w:tcPr>
            <w:tcW w:w="2664" w:type="dxa"/>
            <w:gridSpan w:val="2"/>
            <w:shd w:val="clear" w:color="auto" w:fill="F0F5F2"/>
          </w:tcPr>
          <w:p w14:paraId="4729BF00" w14:textId="77777777" w:rsidR="00305414" w:rsidRDefault="00305414" w:rsidP="00305414">
            <w:pPr>
              <w:pStyle w:val="Punktliste"/>
            </w:pPr>
            <w:r>
              <w:t>Hvilke interesser eller hobbyer har barnet?</w:t>
            </w:r>
          </w:p>
          <w:p w14:paraId="27913499" w14:textId="77777777" w:rsidR="00305414" w:rsidRDefault="00305414" w:rsidP="00305414">
            <w:pPr>
              <w:pStyle w:val="Punktliste"/>
            </w:pPr>
            <w:r>
              <w:t xml:space="preserve"> Hvordan tilbringer barnet fritiden sin? Deltar barnet </w:t>
            </w:r>
            <w:r>
              <w:br/>
              <w:t xml:space="preserve">i organisert aktivitet? Har barnet positive interesser, </w:t>
            </w:r>
            <w:r>
              <w:br/>
              <w:t>og i hvilken grad utøves de aktivt nå?</w:t>
            </w:r>
          </w:p>
          <w:p w14:paraId="089BA402" w14:textId="77777777" w:rsidR="00305414" w:rsidRPr="00BE517B" w:rsidRDefault="00305414" w:rsidP="00305414">
            <w:pPr>
              <w:pStyle w:val="Punktliste"/>
            </w:pPr>
            <w:r>
              <w:t xml:space="preserve"> I hvilken grad driver barnet med lite konstruktive aktiviteter, for eksempel er passiv, kjeder seg, eller driver med aktiviteter som hindrer positiv utvikling og kontakt med positive jevnaldrende?</w:t>
            </w:r>
          </w:p>
        </w:tc>
        <w:tc>
          <w:tcPr>
            <w:tcW w:w="7782" w:type="dxa"/>
          </w:tcPr>
          <w:p w14:paraId="55EF8CB5" w14:textId="77777777" w:rsidR="00305414" w:rsidRDefault="00305414" w:rsidP="00646F01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638696225"/>
              <w:placeholder>
                <w:docPart w:val="04BA47F34DA24597833BF7809DC97429"/>
              </w:placeholder>
              <w:showingPlcHdr/>
              <w:text w:multiLine="1"/>
            </w:sdtPr>
            <w:sdtEndPr/>
            <w:sdtContent>
              <w:p w14:paraId="61F5ED7E" w14:textId="77777777" w:rsidR="00216CB7" w:rsidRPr="00980697" w:rsidRDefault="00980697" w:rsidP="00646F01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p w14:paraId="7CB06C56" w14:textId="77777777" w:rsidR="00305414" w:rsidRDefault="00305414" w:rsidP="005F4AC9">
      <w:pPr>
        <w:rPr>
          <w:sz w:val="2"/>
          <w:szCs w:val="2"/>
        </w:rPr>
      </w:pPr>
    </w:p>
    <w:tbl>
      <w:tblPr>
        <w:tblStyle w:val="Skjematabell"/>
        <w:tblW w:w="0" w:type="auto"/>
        <w:tblLayout w:type="fixed"/>
        <w:tblLook w:val="0480" w:firstRow="0" w:lastRow="0" w:firstColumn="1" w:lastColumn="0" w:noHBand="0" w:noVBand="1"/>
      </w:tblPr>
      <w:tblGrid>
        <w:gridCol w:w="690"/>
        <w:gridCol w:w="1974"/>
        <w:gridCol w:w="7782"/>
      </w:tblGrid>
      <w:tr w:rsidR="00305414" w:rsidRPr="00BE517B" w14:paraId="138E91C0" w14:textId="77777777" w:rsidTr="00646F01">
        <w:trPr>
          <w:trHeight w:val="1389"/>
        </w:trPr>
        <w:tc>
          <w:tcPr>
            <w:tcW w:w="690" w:type="dxa"/>
            <w:tcBorders>
              <w:right w:val="nil"/>
            </w:tcBorders>
            <w:shd w:val="clear" w:color="auto" w:fill="F0F5F2"/>
            <w:tcMar>
              <w:left w:w="0" w:type="dxa"/>
              <w:right w:w="0" w:type="dxa"/>
            </w:tcMar>
          </w:tcPr>
          <w:p w14:paraId="17391841" w14:textId="77777777" w:rsidR="00305414" w:rsidRDefault="00305414" w:rsidP="00646F01">
            <w:pPr>
              <w:pStyle w:val="Punktliste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D33C23" wp14:editId="32B6E6A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-93980</wp:posOffset>
                      </wp:positionV>
                      <wp:extent cx="244800" cy="1032886"/>
                      <wp:effectExtent l="0" t="0" r="3175" b="0"/>
                      <wp:wrapNone/>
                      <wp:docPr id="32" name="Rektangel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0328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196E3" id="Rektangel 32" o:spid="_x0000_s1026" alt="&quot;&quot;" style="position:absolute;margin-left:-1pt;margin-top:-7.4pt;width:19.3pt;height:8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" fillcolor="#b6cfbf [3204]" stroked="f" strokeweight="1pt"/>
                  </w:pict>
                </mc:Fallback>
              </mc:AlternateContent>
            </w:r>
          </w:p>
        </w:tc>
        <w:tc>
          <w:tcPr>
            <w:tcW w:w="9756" w:type="dxa"/>
            <w:gridSpan w:val="2"/>
            <w:tcBorders>
              <w:left w:val="nil"/>
            </w:tcBorders>
            <w:shd w:val="clear" w:color="auto" w:fill="F0F5F2"/>
          </w:tcPr>
          <w:p w14:paraId="04643694" w14:textId="77777777" w:rsidR="00305414" w:rsidRPr="00BE517B" w:rsidRDefault="00305414" w:rsidP="00646F01">
            <w:pPr>
              <w:pStyle w:val="Overskrift3"/>
              <w:outlineLvl w:val="2"/>
            </w:pPr>
            <w:r>
              <w:t>2.8</w:t>
            </w:r>
            <w:r>
              <w:tab/>
            </w:r>
            <w:r w:rsidRPr="00DF5421">
              <w:t xml:space="preserve">Barnets </w:t>
            </w:r>
            <w:r>
              <w:t xml:space="preserve">helse og eventuelle </w:t>
            </w:r>
            <w:r>
              <w:br/>
              <w:t>funksjonsnedsettelser</w:t>
            </w:r>
          </w:p>
        </w:tc>
      </w:tr>
      <w:tr w:rsidR="00305414" w:rsidRPr="00BE517B" w14:paraId="3FB5C388" w14:textId="77777777" w:rsidTr="00980697">
        <w:trPr>
          <w:trHeight w:hRule="exact" w:val="11850"/>
        </w:trPr>
        <w:tc>
          <w:tcPr>
            <w:tcW w:w="2664" w:type="dxa"/>
            <w:gridSpan w:val="2"/>
            <w:shd w:val="clear" w:color="auto" w:fill="F0F5F2"/>
          </w:tcPr>
          <w:p w14:paraId="5F7A3F40" w14:textId="77777777" w:rsidR="00305414" w:rsidRDefault="00305414" w:rsidP="00305414">
            <w:pPr>
              <w:pStyle w:val="Punktliste"/>
            </w:pPr>
            <w:r>
              <w:t xml:space="preserve"> Hvordan vurderer barnet sin egen fysiske og psykiske helse?</w:t>
            </w:r>
          </w:p>
          <w:p w14:paraId="6FD9658B" w14:textId="77777777" w:rsidR="00305414" w:rsidRDefault="00305414" w:rsidP="00305414">
            <w:pPr>
              <w:pStyle w:val="Punktliste"/>
            </w:pPr>
            <w:r>
              <w:t xml:space="preserve"> Beskriv kjente forhold knyttet til fysisk helse.</w:t>
            </w:r>
          </w:p>
          <w:p w14:paraId="021989E6" w14:textId="77777777" w:rsidR="00305414" w:rsidRDefault="00305414" w:rsidP="00305414">
            <w:pPr>
              <w:pStyle w:val="Punktliste"/>
            </w:pPr>
            <w:r>
              <w:t xml:space="preserve"> Beskriv barnets psykiske helse. Psykiske vansker som beskrives, trenger ikke være knyttet til en diagnose, men vurderingene rundt eventuelle psykiske vansker skal ha en tydelig beskrivelse og begrunnelse.</w:t>
            </w:r>
          </w:p>
          <w:p w14:paraId="28CBEE89" w14:textId="77777777" w:rsidR="00305414" w:rsidRDefault="00305414" w:rsidP="00305414">
            <w:pPr>
              <w:pStyle w:val="Punktliste"/>
            </w:pPr>
            <w:r>
              <w:t xml:space="preserve"> Har barnet forsinket kognitiv utvikling eller kognitive vansker? Beskriv i så fall hvordan dette preger barnet i hverdagen.</w:t>
            </w:r>
          </w:p>
          <w:p w14:paraId="328AB72B" w14:textId="77777777" w:rsidR="00305414" w:rsidRDefault="00305414" w:rsidP="00305414">
            <w:pPr>
              <w:pStyle w:val="Punktliste"/>
            </w:pPr>
            <w:r>
              <w:t xml:space="preserve"> Har barnet noen diagnoser?</w:t>
            </w:r>
          </w:p>
          <w:p w14:paraId="0EA1BC59" w14:textId="77777777" w:rsidR="00305414" w:rsidRDefault="00305414" w:rsidP="00305414">
            <w:pPr>
              <w:pStyle w:val="Punktliste"/>
            </w:pPr>
            <w:r>
              <w:t xml:space="preserve"> Konkretiser eventuelt behov for tilrettelegging og oppfølging av funksjonsnedsettelser og/ eller fysisk/psykisk helse.</w:t>
            </w:r>
          </w:p>
          <w:p w14:paraId="6DC35FFF" w14:textId="77777777" w:rsidR="00305414" w:rsidRDefault="00305414" w:rsidP="00305414">
            <w:pPr>
              <w:pStyle w:val="Punktliste"/>
            </w:pPr>
            <w:r>
              <w:t xml:space="preserve"> Har det forekommet selvskading og/eller trusler om eller forsøk på å ta eget liv?</w:t>
            </w:r>
          </w:p>
          <w:p w14:paraId="7B46A648" w14:textId="77777777" w:rsidR="00305414" w:rsidRPr="00BE517B" w:rsidRDefault="00305414" w:rsidP="00305414">
            <w:pPr>
              <w:pStyle w:val="Punktliste"/>
            </w:pPr>
            <w:r>
              <w:t xml:space="preserve"> Er det mistanke om eller kjennskap til symptomer på psykose? Informer om eventuell utredning/ vurdering.</w:t>
            </w:r>
          </w:p>
        </w:tc>
        <w:tc>
          <w:tcPr>
            <w:tcW w:w="7782" w:type="dxa"/>
          </w:tcPr>
          <w:p w14:paraId="606600AE" w14:textId="77777777" w:rsidR="00305414" w:rsidRDefault="00305414" w:rsidP="00646F01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355005367"/>
              <w:placeholder>
                <w:docPart w:val="5F4D948ECE46422B89FA5292F0DD9EF5"/>
              </w:placeholder>
              <w:showingPlcHdr/>
              <w:text w:multiLine="1"/>
            </w:sdtPr>
            <w:sdtEndPr/>
            <w:sdtContent>
              <w:p w14:paraId="4434FC09" w14:textId="77777777" w:rsidR="00216CB7" w:rsidRPr="00980697" w:rsidRDefault="00980697" w:rsidP="00646F01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p w14:paraId="3B1AFF37" w14:textId="77777777" w:rsidR="00305414" w:rsidRPr="0007575F" w:rsidRDefault="0007575F" w:rsidP="00D76AFA">
      <w:pPr>
        <w:spacing w:before="120"/>
        <w:ind w:left="364" w:hanging="364"/>
        <w:rPr>
          <w:sz w:val="18"/>
          <w:szCs w:val="18"/>
        </w:rPr>
      </w:pPr>
      <w:r w:rsidRPr="0007575F">
        <w:rPr>
          <w:noProof/>
          <w:sz w:val="18"/>
          <w:szCs w:val="18"/>
        </w:rPr>
        <w:drawing>
          <wp:anchor distT="0" distB="0" distL="114300" distR="114300" simplePos="0" relativeHeight="251709440" behindDoc="0" locked="0" layoutInCell="1" allowOverlap="1" wp14:anchorId="2DBB69A3" wp14:editId="09D06B4F">
            <wp:simplePos x="0" y="0"/>
            <wp:positionH relativeFrom="margin">
              <wp:posOffset>25400</wp:posOffset>
            </wp:positionH>
            <wp:positionV relativeFrom="paragraph">
              <wp:posOffset>97790</wp:posOffset>
            </wp:positionV>
            <wp:extent cx="74295" cy="146050"/>
            <wp:effectExtent l="0" t="0" r="1905" b="6350"/>
            <wp:wrapSquare wrapText="bothSides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nder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75F">
        <w:rPr>
          <w:noProof/>
          <w:sz w:val="18"/>
          <w:szCs w:val="18"/>
        </w:rPr>
        <w:t xml:space="preserve">Kopi av epikriser ønskes vedlagt om mulig der det kreves tilpasning </w:t>
      </w:r>
      <w:r>
        <w:rPr>
          <w:noProof/>
          <w:sz w:val="18"/>
          <w:szCs w:val="18"/>
        </w:rPr>
        <w:br/>
      </w:r>
      <w:r w:rsidRPr="0007575F">
        <w:rPr>
          <w:noProof/>
          <w:sz w:val="18"/>
          <w:szCs w:val="18"/>
        </w:rPr>
        <w:t>eller oppfølging av barnet.</w:t>
      </w:r>
    </w:p>
    <w:p w14:paraId="15BDAD69" w14:textId="77777777" w:rsidR="00305414" w:rsidRDefault="00305414" w:rsidP="005F4AC9">
      <w:pPr>
        <w:rPr>
          <w:sz w:val="2"/>
          <w:szCs w:val="2"/>
        </w:rPr>
      </w:pPr>
    </w:p>
    <w:tbl>
      <w:tblPr>
        <w:tblStyle w:val="Skjematabell"/>
        <w:tblW w:w="0" w:type="auto"/>
        <w:tblLayout w:type="fixed"/>
        <w:tblLook w:val="0480" w:firstRow="0" w:lastRow="0" w:firstColumn="1" w:lastColumn="0" w:noHBand="0" w:noVBand="1"/>
      </w:tblPr>
      <w:tblGrid>
        <w:gridCol w:w="690"/>
        <w:gridCol w:w="1974"/>
        <w:gridCol w:w="7782"/>
      </w:tblGrid>
      <w:tr w:rsidR="0007575F" w:rsidRPr="00BE517B" w14:paraId="018FDD69" w14:textId="77777777" w:rsidTr="00646F01">
        <w:trPr>
          <w:trHeight w:val="1389"/>
        </w:trPr>
        <w:tc>
          <w:tcPr>
            <w:tcW w:w="690" w:type="dxa"/>
            <w:tcBorders>
              <w:right w:val="nil"/>
            </w:tcBorders>
            <w:shd w:val="clear" w:color="auto" w:fill="F0F5F2"/>
            <w:tcMar>
              <w:left w:w="0" w:type="dxa"/>
              <w:right w:w="0" w:type="dxa"/>
            </w:tcMar>
          </w:tcPr>
          <w:p w14:paraId="28B2531D" w14:textId="77777777" w:rsidR="0007575F" w:rsidRDefault="0007575F" w:rsidP="00646F01">
            <w:pPr>
              <w:pStyle w:val="Punktliste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B1680E" wp14:editId="7FF196F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-93980</wp:posOffset>
                      </wp:positionV>
                      <wp:extent cx="244800" cy="1032886"/>
                      <wp:effectExtent l="0" t="0" r="3175" b="0"/>
                      <wp:wrapNone/>
                      <wp:docPr id="36" name="Rektangel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" cy="10328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0ECBE" id="Rektangel 36" o:spid="_x0000_s1026" alt="&quot;&quot;" style="position:absolute;margin-left:-1pt;margin-top:-7.4pt;width:19.3pt;height:8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" fillcolor="#b6cfbf [3204]" stroked="f" strokeweight="1pt"/>
                  </w:pict>
                </mc:Fallback>
              </mc:AlternateContent>
            </w:r>
          </w:p>
        </w:tc>
        <w:tc>
          <w:tcPr>
            <w:tcW w:w="9756" w:type="dxa"/>
            <w:gridSpan w:val="2"/>
            <w:tcBorders>
              <w:left w:val="nil"/>
            </w:tcBorders>
            <w:shd w:val="clear" w:color="auto" w:fill="F0F5F2"/>
          </w:tcPr>
          <w:p w14:paraId="5C2B3B54" w14:textId="77777777" w:rsidR="0007575F" w:rsidRPr="00BE517B" w:rsidRDefault="0007575F" w:rsidP="00646F01">
            <w:pPr>
              <w:pStyle w:val="Overskrift3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3925D8" wp14:editId="156DBE97">
                      <wp:simplePos x="0" y="0"/>
                      <wp:positionH relativeFrom="column">
                        <wp:posOffset>2568436</wp:posOffset>
                      </wp:positionH>
                      <wp:positionV relativeFrom="paragraph">
                        <wp:posOffset>-23136</wp:posOffset>
                      </wp:positionV>
                      <wp:extent cx="3069203" cy="866692"/>
                      <wp:effectExtent l="0" t="0" r="0" b="0"/>
                      <wp:wrapNone/>
                      <wp:docPr id="37" name="Tekstbok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9203" cy="8666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C33025" w14:textId="77777777" w:rsidR="0007575F" w:rsidRPr="00305414" w:rsidRDefault="00637B91" w:rsidP="000757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A3"/>
                                    </w:rPr>
                                    <w:t>Tilleggsspørsmålene under er om andre forhold som kan ha betydning for valg av institusjonstiltak og tilrettelegging av omsorgs- og endringsarbeid i institusjon. Dersom noen av punktene er relevante, gi en kort beskrivelse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925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7" o:spid="_x0000_s1026" type="#_x0000_t202" style="position:absolute;left:0;text-align:left;margin-left:202.25pt;margin-top:-1.8pt;width:241.6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" filled="f" stroked="f" strokeweight=".5pt">
                      <v:textbox>
                        <w:txbxContent>
                          <w:p w14:paraId="43C33025" w14:textId="77777777" w:rsidR="0007575F" w:rsidRPr="00305414" w:rsidRDefault="00637B91" w:rsidP="000757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Tilleggsspørsmålene under er om andre forhold som kan ha betydning for valg av institusjonstiltak og tilrettelegging av omsorgs- og endringsarbeid i institusjon. Dersom noen av punktene er relevante, gi en kort beskrivelse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2.</w:t>
            </w:r>
            <w:r w:rsidR="00637B91">
              <w:t>9</w:t>
            </w:r>
            <w:r>
              <w:tab/>
            </w:r>
            <w:r w:rsidR="00637B91">
              <w:t xml:space="preserve">Informasjon om </w:t>
            </w:r>
            <w:r w:rsidR="00637B91">
              <w:br/>
              <w:t>risikoatferd hos barnet</w:t>
            </w:r>
            <w:r w:rsidRPr="00DF5421">
              <w:t xml:space="preserve"> </w:t>
            </w:r>
          </w:p>
        </w:tc>
      </w:tr>
      <w:tr w:rsidR="0007575F" w:rsidRPr="00BE517B" w14:paraId="70240421" w14:textId="77777777" w:rsidTr="00980697">
        <w:trPr>
          <w:trHeight w:hRule="exact" w:val="12446"/>
        </w:trPr>
        <w:tc>
          <w:tcPr>
            <w:tcW w:w="2664" w:type="dxa"/>
            <w:gridSpan w:val="2"/>
            <w:shd w:val="clear" w:color="auto" w:fill="F0F5F2"/>
          </w:tcPr>
          <w:p w14:paraId="072DBB19" w14:textId="77777777" w:rsidR="0033457A" w:rsidRDefault="0033457A" w:rsidP="0033457A">
            <w:pPr>
              <w:pStyle w:val="Punktliste"/>
            </w:pPr>
            <w:r>
              <w:t>Har barnet vært fysisk utagerende? Spesifiser om det er mot personer eller gjenstander. Anslå hyppighet, type situasjon og på hvilke arenaer.</w:t>
            </w:r>
          </w:p>
          <w:p w14:paraId="006F592C" w14:textId="77777777" w:rsidR="0033457A" w:rsidRDefault="0033457A" w:rsidP="0033457A">
            <w:pPr>
              <w:pStyle w:val="Punktliste"/>
            </w:pPr>
            <w:r>
              <w:t>Er barnet ofte verbalt aggressiv gjennom bruk av fiendtlig språk og trusler?</w:t>
            </w:r>
          </w:p>
          <w:p w14:paraId="4ABC969B" w14:textId="77777777" w:rsidR="0033457A" w:rsidRDefault="0033457A" w:rsidP="0033457A">
            <w:pPr>
              <w:pStyle w:val="Punktliste"/>
            </w:pPr>
            <w:r>
              <w:t xml:space="preserve"> Sammenliknet med jevnaldrende, hvor godt håndterer barnet frustrasjon uten å handle impulsivt eller uregulert?</w:t>
            </w:r>
          </w:p>
          <w:p w14:paraId="3FEAA18C" w14:textId="77777777" w:rsidR="0033457A" w:rsidRDefault="0033457A" w:rsidP="0033457A">
            <w:pPr>
              <w:pStyle w:val="Punktliste"/>
            </w:pPr>
            <w:r>
              <w:t xml:space="preserve"> Har barnet vansker med oppmerksomhet? Har det for eksempel vansker med å holde fokus, avslutte påbegynte oppgaver og ikke være hyperaktiv? Er trekkene gjennomgående i tid og på kryss av arenaer?</w:t>
            </w:r>
          </w:p>
          <w:p w14:paraId="27444E67" w14:textId="77777777" w:rsidR="0033457A" w:rsidRDefault="0033457A" w:rsidP="0033457A">
            <w:pPr>
              <w:pStyle w:val="Punktliste"/>
            </w:pPr>
            <w:r>
              <w:t>Er barnet diagnostisert med ADHD? Indiker i så fall om medikamentell behandling virker å ha effekt på oppmerksomhet og hyperaktivitet.</w:t>
            </w:r>
          </w:p>
          <w:p w14:paraId="02809765" w14:textId="77777777" w:rsidR="0033457A" w:rsidRDefault="0033457A" w:rsidP="0033457A">
            <w:pPr>
              <w:pStyle w:val="Punktliste"/>
            </w:pPr>
            <w:r>
              <w:t>Har barnet vært involvert i kriminalitet? I så fall, hva slags type? Når har episodene skjedd, og omtrent hvor mange er det? Inkluder også lovbrudd/forhold som ikke har medført anmeldelse eller dom, og angi om barnet har erkjent forholdet.</w:t>
            </w:r>
          </w:p>
          <w:p w14:paraId="1A3CA63B" w14:textId="77777777" w:rsidR="00637B91" w:rsidRPr="00BE517B" w:rsidRDefault="0033457A" w:rsidP="0033457A">
            <w:pPr>
              <w:pStyle w:val="Punktliste"/>
            </w:pPr>
            <w:r>
              <w:t xml:space="preserve">Har barnet prøvd alkohol eller andre rusmidler? </w:t>
            </w:r>
            <w:r>
              <w:br/>
              <w:t>Når oppstod mistanke om eller kjennskap til bruk av de ulike rusmidlene, og anslagsvis hvor ofte bruker barnet rusmidler? Hva slags informasjon baserer anslaget seg på?</w:t>
            </w:r>
          </w:p>
        </w:tc>
        <w:tc>
          <w:tcPr>
            <w:tcW w:w="7782" w:type="dxa"/>
          </w:tcPr>
          <w:p w14:paraId="23C1E32E" w14:textId="77777777" w:rsidR="00637B91" w:rsidRDefault="0033457A" w:rsidP="00637B91">
            <w:pPr>
              <w:pStyle w:val="Mindre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3568B8" wp14:editId="51FF27B8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7569638</wp:posOffset>
                      </wp:positionV>
                      <wp:extent cx="1724650" cy="272955"/>
                      <wp:effectExtent l="0" t="0" r="0" b="0"/>
                      <wp:wrapNone/>
                      <wp:docPr id="41" name="Tekstbok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650" cy="272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CB43C" w14:textId="77777777" w:rsidR="00637B91" w:rsidRPr="00637B91" w:rsidRDefault="00637B91" w:rsidP="00637B91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37B91">
                                    <w:rPr>
                                      <w:sz w:val="18"/>
                                      <w:szCs w:val="18"/>
                                    </w:rPr>
                                    <w:t>Spørsmål fortsetter neste side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568B8" id="Tekstboks 41" o:spid="_x0000_s1027" type="#_x0000_t202" style="position:absolute;margin-left:241.2pt;margin-top:596.05pt;width:135.8pt;height:2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sqFwIAADMEAAAOAAAAZHJzL2Uyb0RvYy54bWysU01v2zAMvQ/YfxB0X5x4Sdo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" filled="f" stroked="f" strokeweight=".5pt">
                      <v:textbox>
                        <w:txbxContent>
                          <w:p w14:paraId="486CB43C" w14:textId="77777777" w:rsidR="00637B91" w:rsidRPr="00637B91" w:rsidRDefault="00637B91" w:rsidP="00637B9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7B91">
                              <w:rPr>
                                <w:sz w:val="18"/>
                                <w:szCs w:val="18"/>
                              </w:rPr>
                              <w:t>Spørsmål fortsetter neste 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575F" w:rsidRPr="00BE517B">
              <w:t>Beskrivelse og vurdering</w:t>
            </w:r>
          </w:p>
          <w:sdt>
            <w:sdtPr>
              <w:rPr>
                <w:color w:val="auto"/>
              </w:rPr>
              <w:id w:val="-3757039"/>
              <w:placeholder>
                <w:docPart w:val="A306F35C13A444EB89E4ACE49E1B3D14"/>
              </w:placeholder>
              <w:showingPlcHdr/>
              <w:text w:multiLine="1"/>
            </w:sdtPr>
            <w:sdtEndPr/>
            <w:sdtContent>
              <w:p w14:paraId="6035199A" w14:textId="77777777" w:rsidR="00216CB7" w:rsidRPr="00980697" w:rsidRDefault="00980697" w:rsidP="00637B91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p w14:paraId="30BF685D" w14:textId="77777777" w:rsidR="0033457A" w:rsidRDefault="0033457A" w:rsidP="005F4AC9">
      <w:pPr>
        <w:rPr>
          <w:sz w:val="2"/>
          <w:szCs w:val="2"/>
        </w:rPr>
      </w:pPr>
    </w:p>
    <w:tbl>
      <w:tblPr>
        <w:tblStyle w:val="Skjematabell"/>
        <w:tblW w:w="0" w:type="auto"/>
        <w:tblLayout w:type="fixed"/>
        <w:tblLook w:val="0480" w:firstRow="0" w:lastRow="0" w:firstColumn="1" w:lastColumn="0" w:noHBand="0" w:noVBand="1"/>
      </w:tblPr>
      <w:tblGrid>
        <w:gridCol w:w="2664"/>
        <w:gridCol w:w="7782"/>
      </w:tblGrid>
      <w:tr w:rsidR="0033457A" w:rsidRPr="00BE517B" w14:paraId="22017C64" w14:textId="77777777" w:rsidTr="00980697">
        <w:trPr>
          <w:trHeight w:hRule="exact" w:val="14090"/>
        </w:trPr>
        <w:tc>
          <w:tcPr>
            <w:tcW w:w="2664" w:type="dxa"/>
            <w:shd w:val="clear" w:color="auto" w:fill="F0F5F2"/>
          </w:tcPr>
          <w:p w14:paraId="3A1393B9" w14:textId="77777777" w:rsidR="0033457A" w:rsidRDefault="0033457A" w:rsidP="0033457A">
            <w:pPr>
              <w:pStyle w:val="Punktliste"/>
            </w:pPr>
            <w:r>
              <w:lastRenderedPageBreak/>
              <w:t>Viser barnet omtanke for andres følelser og hvordan andre har det? Beskriv gjerne generell fremtreden og eventuelle spesifikke situasjoner som er relevante.</w:t>
            </w:r>
          </w:p>
          <w:p w14:paraId="1C16F52E" w14:textId="77777777" w:rsidR="00216CB7" w:rsidRDefault="00216CB7" w:rsidP="00216CB7">
            <w:pPr>
              <w:pStyle w:val="Punktliste"/>
            </w:pPr>
            <w:r>
              <w:t>Unngår barnet voksenkontakt?</w:t>
            </w:r>
          </w:p>
          <w:p w14:paraId="37C89870" w14:textId="77777777" w:rsidR="00216CB7" w:rsidRDefault="00216CB7" w:rsidP="00216CB7">
            <w:pPr>
              <w:pStyle w:val="Punktliste"/>
            </w:pPr>
            <w:r>
              <w:t>Viser barnet upassende seksuell atferd?</w:t>
            </w:r>
          </w:p>
          <w:p w14:paraId="258CD968" w14:textId="77777777" w:rsidR="00216CB7" w:rsidRDefault="00216CB7" w:rsidP="00216CB7">
            <w:pPr>
              <w:pStyle w:val="Punktliste"/>
            </w:pPr>
            <w:r>
              <w:t>Er det eventuelle episoder med ildspåsettelser?</w:t>
            </w:r>
          </w:p>
          <w:p w14:paraId="277D20A8" w14:textId="77777777" w:rsidR="00216CB7" w:rsidRDefault="00216CB7" w:rsidP="00216CB7">
            <w:pPr>
              <w:pStyle w:val="Punktliste"/>
            </w:pPr>
            <w:r>
              <w:t>Har det vært tilfeller av rømming?</w:t>
            </w:r>
          </w:p>
          <w:p w14:paraId="065A9784" w14:textId="77777777" w:rsidR="00216CB7" w:rsidRPr="00BE517B" w:rsidRDefault="00216CB7" w:rsidP="00216CB7">
            <w:pPr>
              <w:pStyle w:val="Punktliste"/>
            </w:pPr>
            <w:r>
              <w:t>Har barnet anne</w:t>
            </w:r>
            <w:r w:rsidRPr="00216CB7">
              <w:t>n destruktiv atferd?</w:t>
            </w:r>
          </w:p>
        </w:tc>
        <w:tc>
          <w:tcPr>
            <w:tcW w:w="7782" w:type="dxa"/>
          </w:tcPr>
          <w:p w14:paraId="5C734532" w14:textId="77777777" w:rsidR="0033457A" w:rsidRDefault="0033457A" w:rsidP="007413D7">
            <w:pPr>
              <w:pStyle w:val="Mindretekst"/>
            </w:pPr>
            <w:r w:rsidRPr="00BE517B">
              <w:t>Beskrivelse og vurdering</w:t>
            </w:r>
          </w:p>
          <w:sdt>
            <w:sdtPr>
              <w:rPr>
                <w:color w:val="auto"/>
              </w:rPr>
              <w:id w:val="1035778172"/>
              <w:placeholder>
                <w:docPart w:val="EBBAA7B9F1F84482881F646AE35D7DD2"/>
              </w:placeholder>
              <w:showingPlcHdr/>
              <w:text w:multiLine="1"/>
            </w:sdtPr>
            <w:sdtEndPr/>
            <w:sdtContent>
              <w:p w14:paraId="4D326961" w14:textId="77777777" w:rsidR="00216CB7" w:rsidRPr="00980697" w:rsidRDefault="00980697" w:rsidP="007413D7">
                <w:pPr>
                  <w:pStyle w:val="Mindretekst"/>
                  <w:rPr>
                    <w:color w:val="auto"/>
                    <w:sz w:val="20"/>
                  </w:rPr>
                </w:pPr>
                <w:r w:rsidRPr="0053544F">
                  <w:rPr>
                    <w:rStyle w:val="Plassholdertekst"/>
                  </w:rPr>
                  <w:t>Klikk her</w:t>
                </w:r>
              </w:p>
            </w:sdtContent>
          </w:sdt>
        </w:tc>
      </w:tr>
    </w:tbl>
    <w:p w14:paraId="2E0DCD1D" w14:textId="77777777" w:rsidR="0007575F" w:rsidRPr="005F4AC9" w:rsidRDefault="0007575F" w:rsidP="005F4AC9">
      <w:pPr>
        <w:rPr>
          <w:sz w:val="2"/>
          <w:szCs w:val="2"/>
        </w:rPr>
      </w:pPr>
    </w:p>
    <w:sectPr w:rsidR="0007575F" w:rsidRPr="005F4AC9" w:rsidSect="00E157C8">
      <w:headerReference w:type="default" r:id="rId16"/>
      <w:footerReference w:type="default" r:id="rId17"/>
      <w:pgSz w:w="11906" w:h="16838" w:code="9"/>
      <w:pgMar w:top="1928" w:right="720" w:bottom="284" w:left="72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A7C5" w14:textId="77777777" w:rsidR="00394954" w:rsidRDefault="00394954" w:rsidP="0077301A">
      <w:r>
        <w:separator/>
      </w:r>
    </w:p>
  </w:endnote>
  <w:endnote w:type="continuationSeparator" w:id="0">
    <w:p w14:paraId="6967F1BA" w14:textId="77777777" w:rsidR="00394954" w:rsidRDefault="00394954" w:rsidP="0077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3F39" w14:textId="77777777" w:rsidR="00EE0332" w:rsidRPr="00EE0332" w:rsidRDefault="00EE0332" w:rsidP="00EE0332">
    <w:pPr>
      <w:pStyle w:val="Bunntekst"/>
      <w:jc w:val="right"/>
      <w:rPr>
        <w:sz w:val="16"/>
        <w:szCs w:val="16"/>
      </w:rPr>
    </w:pPr>
    <w:r w:rsidRPr="00EE0332">
      <w:rPr>
        <w:sz w:val="16"/>
        <w:szCs w:val="16"/>
      </w:rPr>
      <w:fldChar w:fldCharType="begin"/>
    </w:r>
    <w:r w:rsidRPr="00EE0332">
      <w:rPr>
        <w:sz w:val="16"/>
        <w:szCs w:val="16"/>
      </w:rPr>
      <w:instrText xml:space="preserve"> page </w:instrText>
    </w:r>
    <w:r w:rsidRPr="00EE0332">
      <w:rPr>
        <w:sz w:val="16"/>
        <w:szCs w:val="16"/>
      </w:rPr>
      <w:fldChar w:fldCharType="separate"/>
    </w:r>
    <w:r w:rsidRPr="00EE0332">
      <w:rPr>
        <w:noProof/>
        <w:sz w:val="16"/>
        <w:szCs w:val="16"/>
      </w:rPr>
      <w:t>2</w:t>
    </w:r>
    <w:r w:rsidRPr="00EE03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886D" w14:textId="77777777" w:rsidR="00394954" w:rsidRDefault="00394954" w:rsidP="0077301A">
      <w:r>
        <w:separator/>
      </w:r>
    </w:p>
  </w:footnote>
  <w:footnote w:type="continuationSeparator" w:id="0">
    <w:p w14:paraId="0668EFDC" w14:textId="77777777" w:rsidR="00394954" w:rsidRDefault="00394954" w:rsidP="0077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8"/>
      <w:gridCol w:w="1024"/>
      <w:gridCol w:w="2984"/>
    </w:tblGrid>
    <w:tr w:rsidR="00223B17" w:rsidRPr="00223B17" w14:paraId="76BEF823" w14:textId="77777777" w:rsidTr="00B71B7F">
      <w:trPr>
        <w:trHeight w:hRule="exact" w:val="369"/>
      </w:trPr>
      <w:tc>
        <w:tcPr>
          <w:tcW w:w="4788" w:type="dxa"/>
          <w:tcMar>
            <w:left w:w="142" w:type="dxa"/>
          </w:tcMar>
          <w:vAlign w:val="center"/>
        </w:tcPr>
        <w:p w14:paraId="44B14040" w14:textId="77777777" w:rsidR="00223B17" w:rsidRPr="005A54B3" w:rsidRDefault="00223B17" w:rsidP="009A373F">
          <w:pPr>
            <w:ind w:right="198"/>
            <w:jc w:val="right"/>
            <w:rPr>
              <w:b/>
              <w:bCs/>
              <w:color w:val="403E40" w:themeColor="text2"/>
            </w:rPr>
          </w:pPr>
          <w:r w:rsidRPr="005A54B3">
            <w:rPr>
              <w:rFonts w:ascii="Calibri-Bold" w:hAnsi="Calibri-Bold" w:cs="Calibri-Bold"/>
              <w:b/>
              <w:bCs/>
              <w:color w:val="403E40" w:themeColor="text2"/>
            </w:rPr>
            <w:t>Henvisning til Barne-, ungdoms- og familieetaten</w:t>
          </w:r>
        </w:p>
      </w:tc>
      <w:tc>
        <w:tcPr>
          <w:tcW w:w="1024" w:type="dxa"/>
          <w:tcBorders>
            <w:right w:val="single" w:sz="8" w:space="0" w:color="FFFFFF" w:themeColor="background1"/>
          </w:tcBorders>
          <w:shd w:val="clear" w:color="auto" w:fill="403E40" w:themeFill="text2"/>
          <w:vAlign w:val="center"/>
        </w:tcPr>
        <w:p w14:paraId="5EFAB9DB" w14:textId="77777777" w:rsidR="00223B17" w:rsidRPr="005A54B3" w:rsidRDefault="00223B17" w:rsidP="009A373F">
          <w:pPr>
            <w:jc w:val="center"/>
            <w:rPr>
              <w:b/>
              <w:bCs/>
              <w:color w:val="FFFFFF" w:themeColor="background1"/>
            </w:rPr>
          </w:pPr>
          <w:r w:rsidRPr="005A54B3">
            <w:rPr>
              <w:b/>
              <w:bCs/>
              <w:color w:val="FFFFFF" w:themeColor="background1"/>
            </w:rPr>
            <w:t xml:space="preserve">DEL </w:t>
          </w:r>
          <w:r>
            <w:rPr>
              <w:b/>
              <w:bCs/>
              <w:color w:val="FFFFFF" w:themeColor="background1"/>
            </w:rPr>
            <w:t>2</w:t>
          </w:r>
          <w:r w:rsidR="00B71B7F">
            <w:rPr>
              <w:b/>
              <w:bCs/>
              <w:color w:val="FFFFFF" w:themeColor="background1"/>
            </w:rPr>
            <w:t>C</w:t>
          </w:r>
        </w:p>
      </w:tc>
      <w:tc>
        <w:tcPr>
          <w:tcW w:w="2984" w:type="dxa"/>
          <w:tcBorders>
            <w:left w:val="single" w:sz="8" w:space="0" w:color="FFFFFF" w:themeColor="background1"/>
          </w:tcBorders>
          <w:shd w:val="clear" w:color="auto" w:fill="DCDACF"/>
          <w:vAlign w:val="center"/>
        </w:tcPr>
        <w:p w14:paraId="53B8E1E5" w14:textId="77777777" w:rsidR="00223B17" w:rsidRPr="00223B17" w:rsidRDefault="00B71B7F" w:rsidP="009A373F">
          <w:pPr>
            <w:jc w:val="center"/>
            <w:rPr>
              <w:b/>
              <w:bCs/>
              <w:color w:val="403E40" w:themeColor="text2"/>
              <w:spacing w:val="8"/>
            </w:rPr>
          </w:pPr>
          <w:r>
            <w:rPr>
              <w:b/>
              <w:bCs/>
              <w:color w:val="403E40" w:themeColor="text2"/>
              <w:spacing w:val="8"/>
            </w:rPr>
            <w:t>OMSORGSINSTITUSJON</w:t>
          </w:r>
        </w:p>
      </w:tc>
    </w:tr>
  </w:tbl>
  <w:p w14:paraId="174250C7" w14:textId="77777777" w:rsidR="00BB4E6A" w:rsidRDefault="00BB4E6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4699B" wp14:editId="1FC42B7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28675" cy="228600"/>
          <wp:effectExtent l="0" t="0" r="9525" b="0"/>
          <wp:wrapNone/>
          <wp:docPr id="11" name="Bilde 11" descr="BufDir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225DC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B5E19"/>
    <w:multiLevelType w:val="multilevel"/>
    <w:tmpl w:val="46B62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D25E5F"/>
    <w:multiLevelType w:val="multilevel"/>
    <w:tmpl w:val="62A00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92"/>
    <w:rsid w:val="00021B96"/>
    <w:rsid w:val="00044018"/>
    <w:rsid w:val="00055805"/>
    <w:rsid w:val="0007575F"/>
    <w:rsid w:val="00082873"/>
    <w:rsid w:val="000A5D7A"/>
    <w:rsid w:val="000C2DE2"/>
    <w:rsid w:val="000C52F4"/>
    <w:rsid w:val="000F5DD9"/>
    <w:rsid w:val="0011062F"/>
    <w:rsid w:val="0012374A"/>
    <w:rsid w:val="00123CA7"/>
    <w:rsid w:val="00135D7C"/>
    <w:rsid w:val="00171726"/>
    <w:rsid w:val="00171E50"/>
    <w:rsid w:val="001734B6"/>
    <w:rsid w:val="0019451F"/>
    <w:rsid w:val="00197E8B"/>
    <w:rsid w:val="001C6E43"/>
    <w:rsid w:val="001F5A78"/>
    <w:rsid w:val="00216CB7"/>
    <w:rsid w:val="002172A5"/>
    <w:rsid w:val="00223B17"/>
    <w:rsid w:val="0022767D"/>
    <w:rsid w:val="00232428"/>
    <w:rsid w:val="00267ABE"/>
    <w:rsid w:val="00294D6C"/>
    <w:rsid w:val="002B7CA5"/>
    <w:rsid w:val="00305414"/>
    <w:rsid w:val="0033457A"/>
    <w:rsid w:val="003664BA"/>
    <w:rsid w:val="00371197"/>
    <w:rsid w:val="0039233C"/>
    <w:rsid w:val="00394954"/>
    <w:rsid w:val="003A5E5B"/>
    <w:rsid w:val="003F5466"/>
    <w:rsid w:val="00420B70"/>
    <w:rsid w:val="004471E1"/>
    <w:rsid w:val="0044771C"/>
    <w:rsid w:val="00483850"/>
    <w:rsid w:val="004A1015"/>
    <w:rsid w:val="004A1E40"/>
    <w:rsid w:val="004A715A"/>
    <w:rsid w:val="004B5F49"/>
    <w:rsid w:val="004D2A54"/>
    <w:rsid w:val="0052508B"/>
    <w:rsid w:val="00560F87"/>
    <w:rsid w:val="0056599B"/>
    <w:rsid w:val="00567552"/>
    <w:rsid w:val="00572C0E"/>
    <w:rsid w:val="005A2B1D"/>
    <w:rsid w:val="005A54B3"/>
    <w:rsid w:val="005D6535"/>
    <w:rsid w:val="005F4AC9"/>
    <w:rsid w:val="005F6F92"/>
    <w:rsid w:val="00607FB4"/>
    <w:rsid w:val="00621AF5"/>
    <w:rsid w:val="00632AD6"/>
    <w:rsid w:val="00637252"/>
    <w:rsid w:val="00637B91"/>
    <w:rsid w:val="006408A7"/>
    <w:rsid w:val="00667900"/>
    <w:rsid w:val="00682F8B"/>
    <w:rsid w:val="006A7101"/>
    <w:rsid w:val="006C1A52"/>
    <w:rsid w:val="00723688"/>
    <w:rsid w:val="00764727"/>
    <w:rsid w:val="0077301A"/>
    <w:rsid w:val="00776B40"/>
    <w:rsid w:val="007832F8"/>
    <w:rsid w:val="00790D93"/>
    <w:rsid w:val="007B32D0"/>
    <w:rsid w:val="007E0401"/>
    <w:rsid w:val="007E4C41"/>
    <w:rsid w:val="0080622C"/>
    <w:rsid w:val="00833DF3"/>
    <w:rsid w:val="00883BB2"/>
    <w:rsid w:val="00892FDC"/>
    <w:rsid w:val="008F2A13"/>
    <w:rsid w:val="009138B8"/>
    <w:rsid w:val="00956F02"/>
    <w:rsid w:val="009801A7"/>
    <w:rsid w:val="00980697"/>
    <w:rsid w:val="00984712"/>
    <w:rsid w:val="009A373F"/>
    <w:rsid w:val="009B6284"/>
    <w:rsid w:val="009C5606"/>
    <w:rsid w:val="00A004BA"/>
    <w:rsid w:val="00A015AE"/>
    <w:rsid w:val="00A05D4D"/>
    <w:rsid w:val="00A13B33"/>
    <w:rsid w:val="00A646A2"/>
    <w:rsid w:val="00AA7072"/>
    <w:rsid w:val="00AB2817"/>
    <w:rsid w:val="00AC7C6C"/>
    <w:rsid w:val="00AF10E3"/>
    <w:rsid w:val="00B11313"/>
    <w:rsid w:val="00B3541A"/>
    <w:rsid w:val="00B70AFC"/>
    <w:rsid w:val="00B71B7F"/>
    <w:rsid w:val="00B841E6"/>
    <w:rsid w:val="00BA673E"/>
    <w:rsid w:val="00BB4E6A"/>
    <w:rsid w:val="00BC234C"/>
    <w:rsid w:val="00BC2C86"/>
    <w:rsid w:val="00BC72E4"/>
    <w:rsid w:val="00BD5BC8"/>
    <w:rsid w:val="00BE0C1C"/>
    <w:rsid w:val="00BE517B"/>
    <w:rsid w:val="00BF0210"/>
    <w:rsid w:val="00C40A8F"/>
    <w:rsid w:val="00C81B12"/>
    <w:rsid w:val="00C85F47"/>
    <w:rsid w:val="00CD13B2"/>
    <w:rsid w:val="00CE56AB"/>
    <w:rsid w:val="00CF1872"/>
    <w:rsid w:val="00D00F25"/>
    <w:rsid w:val="00D435AC"/>
    <w:rsid w:val="00D76AFA"/>
    <w:rsid w:val="00DA11E2"/>
    <w:rsid w:val="00DC3E45"/>
    <w:rsid w:val="00DD4EE2"/>
    <w:rsid w:val="00DF5421"/>
    <w:rsid w:val="00E157C8"/>
    <w:rsid w:val="00E21FFB"/>
    <w:rsid w:val="00E233AA"/>
    <w:rsid w:val="00E30D25"/>
    <w:rsid w:val="00E618AB"/>
    <w:rsid w:val="00E733A7"/>
    <w:rsid w:val="00E761A4"/>
    <w:rsid w:val="00E80A85"/>
    <w:rsid w:val="00EC1882"/>
    <w:rsid w:val="00EE0332"/>
    <w:rsid w:val="00EE7B92"/>
    <w:rsid w:val="00F047CB"/>
    <w:rsid w:val="00F10AD6"/>
    <w:rsid w:val="00FD007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6FA99"/>
  <w15:chartTrackingRefBased/>
  <w15:docId w15:val="{8157A420-8B43-413C-92FC-E78C23F5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D0"/>
    <w:pPr>
      <w:spacing w:after="0" w:line="240" w:lineRule="auto"/>
    </w:pPr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17B"/>
    <w:pPr>
      <w:keepNext/>
      <w:keepLines/>
      <w:outlineLvl w:val="0"/>
    </w:pPr>
    <w:rPr>
      <w:rFonts w:asciiTheme="majorHAnsi" w:eastAsiaTheme="majorEastAsia" w:hAnsiTheme="majorHAnsi" w:cstheme="majorBidi"/>
      <w:b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517B"/>
    <w:pPr>
      <w:keepNext/>
      <w:keepLines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3BB2"/>
    <w:pPr>
      <w:keepNext/>
      <w:keepLines/>
      <w:spacing w:before="60"/>
      <w:ind w:left="454" w:hanging="454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64727"/>
    <w:pPr>
      <w:framePr w:hSpace="181" w:wrap="around" w:vAnchor="page" w:hAnchor="page" w:x="1305" w:y="1521"/>
      <w:numPr>
        <w:ilvl w:val="1"/>
      </w:numPr>
      <w:spacing w:after="80"/>
      <w:suppressOverlap/>
    </w:pPr>
    <w:rPr>
      <w:rFonts w:eastAsiaTheme="minorEastAsia"/>
      <w:b/>
      <w:color w:val="403E40" w:themeColor="text2"/>
      <w:sz w:val="4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4727"/>
    <w:rPr>
      <w:rFonts w:eastAsiaTheme="minorEastAsia"/>
      <w:b/>
      <w:sz w:val="4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96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36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liste">
    <w:name w:val="List Bullet"/>
    <w:basedOn w:val="Normal"/>
    <w:uiPriority w:val="99"/>
    <w:unhideWhenUsed/>
    <w:rsid w:val="00956F02"/>
    <w:pPr>
      <w:numPr>
        <w:numId w:val="1"/>
      </w:numPr>
      <w:spacing w:after="216"/>
      <w:ind w:left="113" w:hanging="113"/>
    </w:pPr>
    <w:rPr>
      <w:sz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83BB2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b-NO"/>
    </w:rPr>
  </w:style>
  <w:style w:type="character" w:customStyle="1" w:styleId="A3">
    <w:name w:val="A3"/>
    <w:uiPriority w:val="99"/>
    <w:rsid w:val="00637B91"/>
    <w:rPr>
      <w:color w:val="000000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980697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lve\AppData\Local\Microsoft\Windows\INetCache\Content.Outlook\PZ8ZVZFJ\Henvisningsskjema%20Del%202C%20Omsorgsinstitusjon_BM_3110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89AB2E7FF42758539164B15884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B4C1B0-7F54-48FF-B447-50D70C1652FC}"/>
      </w:docPartPr>
      <w:docPartBody>
        <w:p w:rsidR="00CC3FAA" w:rsidRDefault="00E513E2">
          <w:pPr>
            <w:pStyle w:val="CCD89AB2E7FF42758539164B15884442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3A03635ECF24207991B2BBBADD97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41360-CC0C-4D60-A73A-EEC91FFC3643}"/>
      </w:docPartPr>
      <w:docPartBody>
        <w:p w:rsidR="00CC3FAA" w:rsidRDefault="00E513E2">
          <w:pPr>
            <w:pStyle w:val="C3A03635ECF24207991B2BBBADD97402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965D7DFB96D8442BA7054D8AC27B5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D8C5AA-3F6E-4401-BA2A-EC01CED75DDB}"/>
      </w:docPartPr>
      <w:docPartBody>
        <w:p w:rsidR="00CC3FAA" w:rsidRDefault="00E513E2">
          <w:pPr>
            <w:pStyle w:val="965D7DFB96D8442BA7054D8AC27B5740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2CDB7A0750C4100821186F387ED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283E9-DD8B-4D84-A4DA-295ADB3FB408}"/>
      </w:docPartPr>
      <w:docPartBody>
        <w:p w:rsidR="00CC3FAA" w:rsidRDefault="00E513E2">
          <w:pPr>
            <w:pStyle w:val="A2CDB7A0750C4100821186F387ED04AA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FAC920847DB4424C99560A59712573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934C8-73A3-4552-A184-DEAB618BF000}"/>
      </w:docPartPr>
      <w:docPartBody>
        <w:p w:rsidR="00CC3FAA" w:rsidRDefault="00E513E2">
          <w:pPr>
            <w:pStyle w:val="FAC920847DB4424C99560A5971257330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5BF5B88AAF1B4A6D9B4149FC5FA48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064DAC-FD74-4CBC-A8C2-C3298A646A10}"/>
      </w:docPartPr>
      <w:docPartBody>
        <w:p w:rsidR="00CC3FAA" w:rsidRDefault="00E513E2">
          <w:pPr>
            <w:pStyle w:val="5BF5B88AAF1B4A6D9B4149FC5FA4877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F9EC1A308453478EBBC2C54DE11F30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E4B05-F3B9-47BF-B886-B1E26FCEC7B0}"/>
      </w:docPartPr>
      <w:docPartBody>
        <w:p w:rsidR="00CC3FAA" w:rsidRDefault="00E513E2">
          <w:pPr>
            <w:pStyle w:val="F9EC1A308453478EBBC2C54DE11F308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49F30AB9D4E4FF48D08C2D368282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D94DA2-57D7-4357-80DF-255E05242AE6}"/>
      </w:docPartPr>
      <w:docPartBody>
        <w:p w:rsidR="00CC3FAA" w:rsidRDefault="00E513E2">
          <w:pPr>
            <w:pStyle w:val="049F30AB9D4E4FF48D08C2D368282DC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D31A3FF4283C423292D95D1C4FAC5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3491D-4F5A-429C-9287-6E76E754E0FF}"/>
      </w:docPartPr>
      <w:docPartBody>
        <w:p w:rsidR="00CC3FAA" w:rsidRDefault="00E513E2">
          <w:pPr>
            <w:pStyle w:val="D31A3FF4283C423292D95D1C4FAC536F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4C54DE8E19C14CCAA9C11F1714670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84A397-9DE2-4332-BC68-282E198C78AF}"/>
      </w:docPartPr>
      <w:docPartBody>
        <w:p w:rsidR="00CC3FAA" w:rsidRDefault="00E513E2">
          <w:pPr>
            <w:pStyle w:val="4C54DE8E19C14CCAA9C11F1714670E7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4BA47F34DA24597833BF7809DC97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C0D25A-314F-4669-8D9A-F942820FC904}"/>
      </w:docPartPr>
      <w:docPartBody>
        <w:p w:rsidR="00CC3FAA" w:rsidRDefault="00E513E2">
          <w:pPr>
            <w:pStyle w:val="04BA47F34DA24597833BF7809DC97429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5F4D948ECE46422B89FA5292F0DD9E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CAA8BC-D8EA-4139-899D-48A361EE0726}"/>
      </w:docPartPr>
      <w:docPartBody>
        <w:p w:rsidR="00CC3FAA" w:rsidRDefault="00E513E2">
          <w:pPr>
            <w:pStyle w:val="5F4D948ECE46422B89FA5292F0DD9EF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306F35C13A444EB89E4ACE49E1B3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F113F-A8ED-46B4-9EB1-622521333F73}"/>
      </w:docPartPr>
      <w:docPartBody>
        <w:p w:rsidR="00CC3FAA" w:rsidRDefault="00E513E2">
          <w:pPr>
            <w:pStyle w:val="A306F35C13A444EB89E4ACE49E1B3D14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BBAA7B9F1F84482881F646AE35D7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3C0EC-E1C5-45B7-B87F-2E899A40679C}"/>
      </w:docPartPr>
      <w:docPartBody>
        <w:p w:rsidR="00CC3FAA" w:rsidRDefault="00E513E2">
          <w:pPr>
            <w:pStyle w:val="EBBAA7B9F1F84482881F646AE35D7DD2"/>
          </w:pPr>
          <w:r w:rsidRPr="0053544F"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AA"/>
    <w:rsid w:val="00CC3FAA"/>
    <w:rsid w:val="00CE6A0E"/>
    <w:rsid w:val="00E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  <w:color w:val="808080"/>
    </w:rPr>
  </w:style>
  <w:style w:type="paragraph" w:customStyle="1" w:styleId="CCD89AB2E7FF42758539164B15884442">
    <w:name w:val="CCD89AB2E7FF42758539164B15884442"/>
  </w:style>
  <w:style w:type="paragraph" w:customStyle="1" w:styleId="C3A03635ECF24207991B2BBBADD97402">
    <w:name w:val="C3A03635ECF24207991B2BBBADD97402"/>
  </w:style>
  <w:style w:type="paragraph" w:customStyle="1" w:styleId="965D7DFB96D8442BA7054D8AC27B5740">
    <w:name w:val="965D7DFB96D8442BA7054D8AC27B5740"/>
  </w:style>
  <w:style w:type="paragraph" w:customStyle="1" w:styleId="A2CDB7A0750C4100821186F387ED04AA">
    <w:name w:val="A2CDB7A0750C4100821186F387ED04AA"/>
  </w:style>
  <w:style w:type="paragraph" w:customStyle="1" w:styleId="FAC920847DB4424C99560A5971257330">
    <w:name w:val="FAC920847DB4424C99560A5971257330"/>
  </w:style>
  <w:style w:type="paragraph" w:customStyle="1" w:styleId="5BF5B88AAF1B4A6D9B4149FC5FA4877E">
    <w:name w:val="5BF5B88AAF1B4A6D9B4149FC5FA4877E"/>
  </w:style>
  <w:style w:type="paragraph" w:customStyle="1" w:styleId="F9EC1A308453478EBBC2C54DE11F308C">
    <w:name w:val="F9EC1A308453478EBBC2C54DE11F308C"/>
  </w:style>
  <w:style w:type="paragraph" w:customStyle="1" w:styleId="049F30AB9D4E4FF48D08C2D368282DC5">
    <w:name w:val="049F30AB9D4E4FF48D08C2D368282DC5"/>
  </w:style>
  <w:style w:type="paragraph" w:customStyle="1" w:styleId="D31A3FF4283C423292D95D1C4FAC536F">
    <w:name w:val="D31A3FF4283C423292D95D1C4FAC536F"/>
  </w:style>
  <w:style w:type="paragraph" w:customStyle="1" w:styleId="4C54DE8E19C14CCAA9C11F1714670E7C">
    <w:name w:val="4C54DE8E19C14CCAA9C11F1714670E7C"/>
  </w:style>
  <w:style w:type="paragraph" w:customStyle="1" w:styleId="04BA47F34DA24597833BF7809DC97429">
    <w:name w:val="04BA47F34DA24597833BF7809DC97429"/>
  </w:style>
  <w:style w:type="paragraph" w:customStyle="1" w:styleId="5F4D948ECE46422B89FA5292F0DD9EF5">
    <w:name w:val="5F4D948ECE46422B89FA5292F0DD9EF5"/>
  </w:style>
  <w:style w:type="paragraph" w:customStyle="1" w:styleId="A306F35C13A444EB89E4ACE49E1B3D14">
    <w:name w:val="A306F35C13A444EB89E4ACE49E1B3D14"/>
  </w:style>
  <w:style w:type="paragraph" w:customStyle="1" w:styleId="EBBAA7B9F1F84482881F646AE35D7DD2">
    <w:name w:val="EBBAA7B9F1F84482881F646AE35D7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447A8E4C84FD4A9A9B6CDF7573BFEF" ma:contentTypeVersion="11" ma:contentTypeDescription="Opprett et nytt dokument." ma:contentTypeScope="" ma:versionID="956ba6c732aa7a447aa6a16454e8b0ae">
  <xsd:schema xmlns:xsd="http://www.w3.org/2001/XMLSchema" xmlns:xs="http://www.w3.org/2001/XMLSchema" xmlns:p="http://schemas.microsoft.com/office/2006/metadata/properties" xmlns:ns2="b457563b-d6b5-4a4b-9e9f-02b768cc0cd3" xmlns:ns3="788600ff-cfc4-4812-b5f1-ed252bd271cb" targetNamespace="http://schemas.microsoft.com/office/2006/metadata/properties" ma:root="true" ma:fieldsID="e07d2aace8dcdb8bfc0716a1af8d3780" ns2:_="" ns3:_="">
    <xsd:import namespace="b457563b-d6b5-4a4b-9e9f-02b768cc0cd3"/>
    <xsd:import namespace="788600ff-cfc4-4812-b5f1-ed252bd271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F123D-B7AB-4A8F-B0A3-0C1FA945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7563b-d6b5-4a4b-9e9f-02b768cc0cd3"/>
    <ds:schemaRef ds:uri="788600ff-cfc4-4812-b5f1-ed252bd27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149C4-4DA2-42E2-AE4A-312E95F25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CC83-CBB6-4107-B48D-E007BE6DD6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Henvisningsskjema Del 2C Omsorgsinstitusjon_BM_3110 (002)</Template>
  <TotalTime>3</TotalTime>
  <Pages>13</Pages>
  <Words>1383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Anneken Elvestad</dc:creator>
  <cp:keywords/>
  <dc:description/>
  <cp:lastModifiedBy>Anneken Elvestad</cp:lastModifiedBy>
  <cp:revision>6</cp:revision>
  <cp:lastPrinted>2019-10-10T11:15:00Z</cp:lastPrinted>
  <dcterms:created xsi:type="dcterms:W3CDTF">2022-01-04T17:06:00Z</dcterms:created>
  <dcterms:modified xsi:type="dcterms:W3CDTF">2022-01-19T16:26:00Z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0x010100F4447A8E4C84FD4A9A9B6CDF7573BFEF</vt:lpwstr>
  </property>
</Properties>
</file>